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REUMATSKE BOLESTI NOVI SAD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101696908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FUTOŠKA 68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18.01.2022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06/2021-9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REUMATSKE BOLESTI NOVI SAD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06/2021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dobara sa pratećim uslugama montaže i instalacije za dovođenje sistema za zaštitu od požara u potpuno funkcionalno stanje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F02-0047809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44480000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Oprema za centralu za signalizaciju požara, sa pratećim uslugama montaže i instalacije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1.439.050,00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FITTICH S.A. DOO SUBOTICA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100959479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Somborski put, 46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SUBOTICA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1.428.650,00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1.714.380,00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ispravna, prihvatljiva i u skladu sa svim traženim uslovima i specifikacijama iz javnog poziva i iz konkursne dokumentacije.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Oprema za hidrantsku mrežu sa montažom i povezivanjem na vec postojeći  sistem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BEOSIM-UPRAVLjANjE RIZICIMA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107004330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UGRINOVAČKA, 179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280.000,00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336.000,00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ispravna, prihvatljiva i u skladu sa svim traženim uslovima i specifikacijama iz javnog poziva i iz konkursne dokumentacije.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dobara sa pratećim uslugama montaže i instalacije za dovođenje sistema za zaštitu od požara u potpuno funkcionalno stanje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06/2021-1, 30.12.2021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1.719.050,00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44480000-Razna oprema za protivpožarnu zaštitu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Predmet javne nabavke je nabavka dobara – dobra sa pratećim uslugama montaže i instalacije- dovođenje sistema za zaštitu od požara u potpuno funkcionalno stanje, prema specifikaciji dobara iz obrasca ponude i tehničkim specifikacijama.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F02-0047809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31.12.2021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17.01.2022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Bojan Bratić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Nada Kosanić Horvat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Elizabeta Sič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Gordana Matić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Bojana Gačević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 za centralu za signalizaciju požara, sa pratećim uslugama montaže i instalacije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1.439.050,00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 za hidrantsku mrežu sa montažom i povezivanjem na vec postojeći  sistem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73"/>
        <w:gridCol w:w="24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17.01.2022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17.01.2022 12:00:19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 za centralu za signalizaciju požara, sa pratećim uslugama montaže i instalacije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FITTICH S.A. DOO SUBOTICA, Somborski put, 46, 24000, SUBOTICA,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14.1.2022. 10:40:20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 za hidrantsku mrežu sa montažom i povezivanjem na vec postojeći  sistem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BEOSIM-UPRAVLjANjE RIZICIMA DOO BEOGRAD, UGRINOVAČKA, 179,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17.1.2022. 11:09:26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7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73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3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73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Primedbe na postupak otvaranja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bilo primedbi.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  <w:gridCol w:w="48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Oprema za centralu za signalizaciju požara, sa pratećim uslugama montaže i instalacije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FITTICH S.A. DOO SUBOTICA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1428650.00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1714380.00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  <w:gridCol w:w="48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Oprema za hidrantsku mrežu sa montažom i povezivanjem na vec postojeći  sistem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BEOSIM-UPRAVLjANjE RIZICIMA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  <w:gridCol w:w="481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Oprema za centralu za signalizaciju požara, sa pratećim uslugama montaže i instalacije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FITTICH S.A. DOO SUBOTICA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1428650.00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1714380.00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  <w:gridCol w:w="481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Oprema za hidrantsku mrežu sa montažom i povezivanjem na vec postojeći  sistem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BEOSIM-UPRAVLjANjE RIZICIMA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 za centralu za signalizaciju požara, sa pratećim uslugama montaže i instalacije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FITTICH S.A. DOO SUBOTICA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1.428.650,00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1.714.380,00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ispunjava sve tražene uslove iz poziva i konkursne dokumenatacije.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 za hidrantsku mrežu sa montažom i povezivanjem na vec postojeći  sistem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BEOSIM-UPRAVLjANjE RIZICIMA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ispunjava sve uslove iz Poziva i konkursne dokumentacije.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 za centralu za signalizaciju požara, sa pratećim uslugama montaže i instalacije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bilo sukoba interesa.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FITTICH S.A. DOO SUBOTICA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1.428.650,00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u skladu sa svim traženim uslovima i specifikacijama iz javnog poziva i iz konkursne dokumentacije.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 za hidrantsku mrežu sa montažom i povezivanjem na vec postojeći  sistem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bilo sukoba interesa.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BEOSIM-UPRAVLjANjE RIZICIMA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280.000,00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u skladu sa svim traženim uslovima i specifikacijama iz javnog poziva i iz konkursne dokumentacije.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8" w:name="_Hlk32839505_0"/>
      <w:bookmarkStart w:id="49" w:name="2_0"/>
      <w:bookmarkEnd w:id="49"/>
      <w:r>
        <w:rPr>
          <w:rFonts w:ascii="Calibri" w:eastAsia="Calibri" w:hAnsi="Calibri" w:cs="Calibri"/>
        </w:rPr>
        <w:t>Odluka o dodeli ugovora odnosi se na obe partije.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8"/>
      <w:bookmarkStart w:id="50" w:name="1_0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