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F2" w:rsidRPr="00722C92" w:rsidRDefault="00692512">
      <w:pPr>
        <w:rPr>
          <w:sz w:val="20"/>
        </w:rPr>
      </w:pPr>
      <w:r w:rsidRPr="00A24C7C">
        <w:rPr>
          <w:sz w:val="20"/>
          <w:lang w:val="sr-Latn-CS"/>
        </w:rPr>
        <w:t>Број:</w:t>
      </w:r>
      <w:r w:rsidR="008B0D1B">
        <w:rPr>
          <w:sz w:val="20"/>
        </w:rPr>
        <w:t xml:space="preserve"> </w:t>
      </w:r>
      <w:r w:rsidR="007329EE" w:rsidRPr="00A24C7C">
        <w:rPr>
          <w:sz w:val="20"/>
        </w:rPr>
        <w:t xml:space="preserve"> 0</w:t>
      </w:r>
      <w:r w:rsidR="00993BBE">
        <w:rPr>
          <w:sz w:val="20"/>
        </w:rPr>
        <w:t>4</w:t>
      </w:r>
      <w:r w:rsidR="00680F84">
        <w:rPr>
          <w:sz w:val="20"/>
        </w:rPr>
        <w:t>-2</w:t>
      </w:r>
      <w:r w:rsidR="004309F8">
        <w:rPr>
          <w:sz w:val="20"/>
        </w:rPr>
        <w:t>/201</w:t>
      </w:r>
      <w:r w:rsidR="00993BBE">
        <w:rPr>
          <w:sz w:val="20"/>
        </w:rPr>
        <w:t>9</w:t>
      </w:r>
      <w:r w:rsidR="007329EE" w:rsidRPr="00A24C7C">
        <w:rPr>
          <w:sz w:val="20"/>
        </w:rPr>
        <w:t>-</w:t>
      </w:r>
      <w:r w:rsidR="00B7470B">
        <w:rPr>
          <w:sz w:val="20"/>
        </w:rPr>
        <w:t>7</w:t>
      </w:r>
    </w:p>
    <w:p w:rsidR="00692512" w:rsidRPr="008154B0" w:rsidRDefault="00692512">
      <w:pPr>
        <w:rPr>
          <w:sz w:val="20"/>
        </w:rPr>
      </w:pPr>
      <w:r w:rsidRPr="008154B0">
        <w:rPr>
          <w:sz w:val="20"/>
        </w:rPr>
        <w:t>Дана:</w:t>
      </w:r>
      <w:r w:rsidR="00A24C7C" w:rsidRPr="008154B0">
        <w:rPr>
          <w:sz w:val="20"/>
        </w:rPr>
        <w:t xml:space="preserve"> </w:t>
      </w:r>
      <w:r w:rsidR="00680F84" w:rsidRPr="008154B0">
        <w:rPr>
          <w:sz w:val="20"/>
        </w:rPr>
        <w:t>26</w:t>
      </w:r>
      <w:r w:rsidR="0042678C" w:rsidRPr="008154B0">
        <w:rPr>
          <w:sz w:val="20"/>
        </w:rPr>
        <w:t>.0</w:t>
      </w:r>
      <w:r w:rsidR="00680F84" w:rsidRPr="008154B0">
        <w:rPr>
          <w:sz w:val="20"/>
        </w:rPr>
        <w:t>9</w:t>
      </w:r>
      <w:r w:rsidR="00993BBE" w:rsidRPr="008154B0">
        <w:rPr>
          <w:sz w:val="20"/>
        </w:rPr>
        <w:t>.2019</w:t>
      </w:r>
      <w:r w:rsidR="001E3C4D" w:rsidRPr="008154B0">
        <w:rPr>
          <w:sz w:val="20"/>
        </w:rPr>
        <w:t>.</w:t>
      </w:r>
    </w:p>
    <w:p w:rsidR="00B71A12" w:rsidRPr="00722C92" w:rsidRDefault="00B71A12" w:rsidP="00692512"/>
    <w:p w:rsidR="00692512" w:rsidRPr="00680F84" w:rsidRDefault="00692512" w:rsidP="00680F84">
      <w:pPr>
        <w:jc w:val="center"/>
      </w:pPr>
      <w:r w:rsidRPr="00680F84">
        <w:t>ЗАИНТЕРЕСОВАНИМ ЛИЦИМА У ВЕЗИ КОНКУРСНЕ ДОКУМЕНТАЦИЈЕ ЗА ЈАВНУ НАБАВКУ БРОЈ 0</w:t>
      </w:r>
      <w:r w:rsidR="00993BBE" w:rsidRPr="00680F84">
        <w:t>4</w:t>
      </w:r>
      <w:r w:rsidR="00680F84" w:rsidRPr="00680F84">
        <w:t>-2</w:t>
      </w:r>
      <w:r w:rsidRPr="00680F84">
        <w:t>/201</w:t>
      </w:r>
      <w:r w:rsidR="00E45A43" w:rsidRPr="00680F84">
        <w:t>9</w:t>
      </w:r>
      <w:r w:rsidRPr="00680F84">
        <w:t xml:space="preserve"> </w:t>
      </w:r>
      <w:r w:rsidR="0042678C" w:rsidRPr="00680F84">
        <w:t xml:space="preserve">– </w:t>
      </w:r>
      <w:r w:rsidR="000122D1" w:rsidRPr="00680F84">
        <w:t xml:space="preserve">НАБАВКА </w:t>
      </w:r>
      <w:r w:rsidR="00993BBE" w:rsidRPr="00680F84">
        <w:t xml:space="preserve">УСЛУГА </w:t>
      </w:r>
      <w:r w:rsidR="00680F84">
        <w:t xml:space="preserve">ФИЗИЧКОГ </w:t>
      </w:r>
      <w:r w:rsidR="00993BBE" w:rsidRPr="00680F84">
        <w:t xml:space="preserve">ОБЕЗБЕЂЕЊА </w:t>
      </w:r>
      <w:r w:rsidR="00680F84">
        <w:t>СПЕЦИЈАЛНЕ БОЛНИЦЕ</w:t>
      </w:r>
    </w:p>
    <w:p w:rsidR="008B0D1B" w:rsidRPr="00680F84" w:rsidRDefault="008B0D1B" w:rsidP="00692512">
      <w:pPr>
        <w:jc w:val="both"/>
        <w:rPr>
          <w:sz w:val="28"/>
        </w:rPr>
      </w:pPr>
    </w:p>
    <w:p w:rsidR="00692512" w:rsidRPr="00680F84" w:rsidRDefault="00692512" w:rsidP="00692512">
      <w:pPr>
        <w:jc w:val="both"/>
      </w:pPr>
      <w:r w:rsidRPr="00680F84">
        <w:t xml:space="preserve">У складу са чланом 63. став 3. Закона о јавним набавкама, на допис заинтересованог лица, </w:t>
      </w:r>
      <w:r w:rsidR="0042678C" w:rsidRPr="00680F84">
        <w:t xml:space="preserve">од </w:t>
      </w:r>
      <w:r w:rsidR="00680F84" w:rsidRPr="00680F84">
        <w:t>25.09.2019</w:t>
      </w:r>
      <w:r w:rsidR="0042678C" w:rsidRPr="00680F84">
        <w:t xml:space="preserve">. године </w:t>
      </w:r>
      <w:r w:rsidRPr="00680F84">
        <w:t>који гласи:</w:t>
      </w:r>
    </w:p>
    <w:p w:rsidR="00455A46" w:rsidRPr="00722C92" w:rsidRDefault="00455A46" w:rsidP="00692512">
      <w:pPr>
        <w:jc w:val="both"/>
        <w:rPr>
          <w:sz w:val="22"/>
        </w:rPr>
      </w:pPr>
    </w:p>
    <w:p w:rsidR="00993BBE" w:rsidRPr="00680F84" w:rsidRDefault="0042678C" w:rsidP="00993BBE">
      <w:pPr>
        <w:spacing w:after="240"/>
      </w:pPr>
      <w:r w:rsidRPr="00680F84">
        <w:t>„</w:t>
      </w:r>
      <w:r w:rsidR="00993BBE" w:rsidRPr="00680F84">
        <w:t>Поштовани,</w:t>
      </w:r>
    </w:p>
    <w:p w:rsidR="00680F84" w:rsidRPr="00680F84" w:rsidRDefault="00993BBE" w:rsidP="00680F84">
      <w:pPr>
        <w:spacing w:before="100" w:beforeAutospacing="1" w:after="100" w:afterAutospacing="1"/>
        <w:jc w:val="both"/>
      </w:pPr>
      <w:r w:rsidRPr="00680F84">
        <w:rPr>
          <w:b/>
          <w:bCs/>
        </w:rPr>
        <w:t>Питање</w:t>
      </w:r>
      <w:r w:rsidRPr="00680F84">
        <w:t xml:space="preserve">: </w:t>
      </w:r>
      <w:r w:rsidR="00810A9D">
        <w:t>Процењена</w:t>
      </w:r>
      <w:r w:rsidR="00680F84" w:rsidRPr="00680F84">
        <w:t xml:space="preserve"> </w:t>
      </w:r>
      <w:r w:rsidR="00810A9D">
        <w:t>вредност</w:t>
      </w:r>
      <w:r w:rsidR="00680F84" w:rsidRPr="00680F84">
        <w:t xml:space="preserve"> </w:t>
      </w:r>
      <w:r w:rsidR="00810A9D">
        <w:t>јавне</w:t>
      </w:r>
      <w:r w:rsidR="00680F84" w:rsidRPr="00680F84">
        <w:t xml:space="preserve"> </w:t>
      </w:r>
      <w:r w:rsidR="00810A9D">
        <w:t>набавке</w:t>
      </w:r>
      <w:r w:rsidR="00680F84" w:rsidRPr="00680F84">
        <w:t xml:space="preserve"> </w:t>
      </w:r>
      <w:r w:rsidR="00810A9D">
        <w:t>износи</w:t>
      </w:r>
      <w:r w:rsidR="00680F84" w:rsidRPr="00680F84">
        <w:t xml:space="preserve"> 1.083.00,00, </w:t>
      </w:r>
      <w:r w:rsidR="00810A9D">
        <w:t>а</w:t>
      </w:r>
      <w:r w:rsidR="00680F84" w:rsidRPr="00680F84">
        <w:t xml:space="preserve"> </w:t>
      </w:r>
      <w:r w:rsidR="00810A9D">
        <w:t>предвидјен</w:t>
      </w:r>
      <w:r w:rsidR="00680F84" w:rsidRPr="00680F84">
        <w:t xml:space="preserve"> </w:t>
      </w:r>
      <w:r w:rsidR="00810A9D">
        <w:t>број</w:t>
      </w:r>
      <w:r w:rsidR="00680F84" w:rsidRPr="00680F84">
        <w:t xml:space="preserve"> </w:t>
      </w:r>
      <w:r w:rsidR="00810A9D">
        <w:t>сати</w:t>
      </w:r>
      <w:r w:rsidR="00680F84" w:rsidRPr="00680F84">
        <w:t xml:space="preserve"> 5840. </w:t>
      </w:r>
      <w:r w:rsidR="00810A9D">
        <w:t>Простим</w:t>
      </w:r>
      <w:r w:rsidR="00680F84" w:rsidRPr="00680F84">
        <w:t xml:space="preserve"> </w:t>
      </w:r>
      <w:r w:rsidR="00810A9D">
        <w:t>дељењем</w:t>
      </w:r>
      <w:r w:rsidR="00680F84" w:rsidRPr="00680F84">
        <w:t xml:space="preserve"> </w:t>
      </w:r>
      <w:r w:rsidR="00810A9D">
        <w:t>процењене</w:t>
      </w:r>
      <w:r w:rsidR="00680F84" w:rsidRPr="00680F84">
        <w:t xml:space="preserve"> </w:t>
      </w:r>
      <w:r w:rsidR="00810A9D">
        <w:t>вредности</w:t>
      </w:r>
      <w:r w:rsidR="00680F84" w:rsidRPr="00680F84">
        <w:t xml:space="preserve"> </w:t>
      </w:r>
      <w:r w:rsidR="00810A9D">
        <w:t>и</w:t>
      </w:r>
      <w:r w:rsidR="00680F84" w:rsidRPr="00680F84">
        <w:t xml:space="preserve"> </w:t>
      </w:r>
      <w:r w:rsidR="00810A9D">
        <w:t>предвидјног</w:t>
      </w:r>
      <w:r w:rsidR="00680F84" w:rsidRPr="00680F84">
        <w:t xml:space="preserve"> </w:t>
      </w:r>
      <w:r w:rsidR="00810A9D">
        <w:t>броја</w:t>
      </w:r>
      <w:r w:rsidR="00680F84" w:rsidRPr="00680F84">
        <w:t xml:space="preserve"> </w:t>
      </w:r>
      <w:r w:rsidR="00810A9D">
        <w:t>сати</w:t>
      </w:r>
      <w:r w:rsidR="00680F84" w:rsidRPr="00680F84">
        <w:t xml:space="preserve"> </w:t>
      </w:r>
      <w:r w:rsidR="00810A9D">
        <w:t>долазимо</w:t>
      </w:r>
      <w:r w:rsidR="00680F84" w:rsidRPr="00680F84">
        <w:t xml:space="preserve"> </w:t>
      </w:r>
      <w:r w:rsidR="00810A9D">
        <w:t>до</w:t>
      </w:r>
      <w:r w:rsidR="00680F84" w:rsidRPr="00680F84">
        <w:t xml:space="preserve"> </w:t>
      </w:r>
      <w:r w:rsidR="00810A9D">
        <w:t>тога</w:t>
      </w:r>
      <w:r w:rsidR="00680F84" w:rsidRPr="00680F84">
        <w:t xml:space="preserve"> </w:t>
      </w:r>
      <w:r w:rsidR="00810A9D">
        <w:t>да</w:t>
      </w:r>
      <w:r w:rsidR="00680F84" w:rsidRPr="00680F84">
        <w:t xml:space="preserve"> </w:t>
      </w:r>
      <w:r w:rsidR="00810A9D">
        <w:t>потенцијални</w:t>
      </w:r>
      <w:r w:rsidR="00680F84" w:rsidRPr="00680F84">
        <w:t xml:space="preserve"> </w:t>
      </w:r>
      <w:r w:rsidR="00810A9D">
        <w:t>Понуђачи</w:t>
      </w:r>
      <w:r w:rsidR="00680F84" w:rsidRPr="00680F84">
        <w:t xml:space="preserve"> </w:t>
      </w:r>
      <w:r w:rsidR="00810A9D">
        <w:t>могу</w:t>
      </w:r>
      <w:r w:rsidR="00680F84" w:rsidRPr="00680F84">
        <w:t xml:space="preserve"> </w:t>
      </w:r>
      <w:r w:rsidR="00810A9D">
        <w:t>да</w:t>
      </w:r>
      <w:r w:rsidR="00680F84" w:rsidRPr="00680F84">
        <w:t xml:space="preserve"> </w:t>
      </w:r>
      <w:r w:rsidR="00810A9D">
        <w:t>дају</w:t>
      </w:r>
      <w:r w:rsidR="00680F84" w:rsidRPr="00680F84">
        <w:t xml:space="preserve"> </w:t>
      </w:r>
      <w:r w:rsidR="00810A9D">
        <w:t>максималну</w:t>
      </w:r>
      <w:r w:rsidR="00680F84" w:rsidRPr="00680F84">
        <w:t xml:space="preserve"> </w:t>
      </w:r>
      <w:r w:rsidR="00810A9D">
        <w:t>цену</w:t>
      </w:r>
      <w:r w:rsidR="00680F84" w:rsidRPr="00680F84">
        <w:t xml:space="preserve"> </w:t>
      </w:r>
      <w:r w:rsidR="00810A9D">
        <w:t>по</w:t>
      </w:r>
      <w:r w:rsidR="00680F84" w:rsidRPr="00680F84">
        <w:t xml:space="preserve"> </w:t>
      </w:r>
      <w:r w:rsidR="00810A9D">
        <w:t>сату</w:t>
      </w:r>
      <w:r w:rsidR="00680F84" w:rsidRPr="00680F84">
        <w:t xml:space="preserve"> </w:t>
      </w:r>
      <w:r w:rsidR="00810A9D">
        <w:t>од</w:t>
      </w:r>
      <w:r w:rsidR="00680F84" w:rsidRPr="00680F84">
        <w:t xml:space="preserve"> 185,40 </w:t>
      </w:r>
      <w:r w:rsidR="00810A9D">
        <w:t>рсд</w:t>
      </w:r>
      <w:r w:rsidR="00680F84" w:rsidRPr="00680F84">
        <w:t xml:space="preserve"> </w:t>
      </w:r>
      <w:r w:rsidR="00810A9D">
        <w:t>без</w:t>
      </w:r>
      <w:r w:rsidR="00680F84" w:rsidRPr="00680F84">
        <w:t xml:space="preserve"> </w:t>
      </w:r>
      <w:r w:rsidR="00810A9D">
        <w:t>обрачунатог</w:t>
      </w:r>
      <w:r w:rsidR="00680F84" w:rsidRPr="00680F84">
        <w:t xml:space="preserve"> </w:t>
      </w:r>
      <w:r w:rsidR="00810A9D">
        <w:t>ПДВ</w:t>
      </w:r>
      <w:r w:rsidR="00680F84" w:rsidRPr="00680F84">
        <w:t>-</w:t>
      </w:r>
      <w:r w:rsidR="00810A9D">
        <w:t>а</w:t>
      </w:r>
      <w:r w:rsidR="00680F84" w:rsidRPr="00680F84">
        <w:t xml:space="preserve">. </w:t>
      </w:r>
    </w:p>
    <w:p w:rsidR="00680F84" w:rsidRPr="00680F84" w:rsidRDefault="00810A9D" w:rsidP="00680F84">
      <w:pPr>
        <w:spacing w:before="100" w:beforeAutospacing="1" w:after="100" w:afterAutospacing="1"/>
        <w:jc w:val="both"/>
      </w:pPr>
      <w:r>
        <w:t>Да</w:t>
      </w:r>
      <w:r w:rsidR="00680F84" w:rsidRPr="00680F84">
        <w:t xml:space="preserve"> </w:t>
      </w:r>
      <w:r>
        <w:t>ли</w:t>
      </w:r>
      <w:r w:rsidR="00680F84" w:rsidRPr="00680F84">
        <w:t xml:space="preserve"> </w:t>
      </w:r>
      <w:r>
        <w:t>је</w:t>
      </w:r>
      <w:r w:rsidR="00680F84" w:rsidRPr="00680F84">
        <w:t xml:space="preserve"> </w:t>
      </w:r>
      <w:r>
        <w:t>Наручилац</w:t>
      </w:r>
      <w:r w:rsidR="00680F84" w:rsidRPr="00680F84">
        <w:t xml:space="preserve"> </w:t>
      </w:r>
      <w:r>
        <w:t>свестан</w:t>
      </w:r>
      <w:r w:rsidR="00680F84" w:rsidRPr="00680F84">
        <w:t xml:space="preserve"> </w:t>
      </w:r>
      <w:r>
        <w:t>да</w:t>
      </w:r>
      <w:r w:rsidR="00680F84" w:rsidRPr="00680F84">
        <w:t xml:space="preserve"> </w:t>
      </w:r>
      <w:r>
        <w:t>Понуђач</w:t>
      </w:r>
      <w:r w:rsidR="00680F84" w:rsidRPr="00680F84">
        <w:t xml:space="preserve"> </w:t>
      </w:r>
      <w:r>
        <w:t>са</w:t>
      </w:r>
      <w:r w:rsidR="00680F84" w:rsidRPr="00680F84">
        <w:t xml:space="preserve"> </w:t>
      </w:r>
      <w:r>
        <w:t>овако</w:t>
      </w:r>
      <w:r w:rsidR="00680F84" w:rsidRPr="00680F84">
        <w:t xml:space="preserve"> </w:t>
      </w:r>
      <w:r>
        <w:t>ниском</w:t>
      </w:r>
      <w:r w:rsidR="00680F84" w:rsidRPr="00680F84">
        <w:t xml:space="preserve"> </w:t>
      </w:r>
      <w:r>
        <w:t>ценом</w:t>
      </w:r>
      <w:r w:rsidR="00680F84" w:rsidRPr="00680F84">
        <w:t xml:space="preserve"> </w:t>
      </w:r>
      <w:r>
        <w:t>не</w:t>
      </w:r>
      <w:r w:rsidR="00680F84" w:rsidRPr="00680F84">
        <w:t xml:space="preserve"> </w:t>
      </w:r>
      <w:r>
        <w:t>може</w:t>
      </w:r>
      <w:r w:rsidR="00680F84" w:rsidRPr="00680F84">
        <w:t xml:space="preserve"> </w:t>
      </w:r>
      <w:r>
        <w:t>да</w:t>
      </w:r>
      <w:r w:rsidR="00680F84" w:rsidRPr="00680F84">
        <w:t xml:space="preserve"> </w:t>
      </w:r>
      <w:r>
        <w:t>плати</w:t>
      </w:r>
      <w:r w:rsidR="00680F84" w:rsidRPr="00680F84">
        <w:t xml:space="preserve"> </w:t>
      </w:r>
      <w:r>
        <w:t>ни</w:t>
      </w:r>
      <w:r w:rsidR="00680F84" w:rsidRPr="00680F84">
        <w:t xml:space="preserve"> </w:t>
      </w:r>
      <w:r>
        <w:t>трошкове</w:t>
      </w:r>
      <w:r w:rsidR="00680F84" w:rsidRPr="00680F84">
        <w:t xml:space="preserve"> </w:t>
      </w:r>
      <w:r>
        <w:t>пријављеног</w:t>
      </w:r>
      <w:r w:rsidR="00680F84" w:rsidRPr="00680F84">
        <w:t xml:space="preserve"> </w:t>
      </w:r>
      <w:r>
        <w:t>радника</w:t>
      </w:r>
      <w:r w:rsidR="00680F84" w:rsidRPr="00680F84">
        <w:t>????</w:t>
      </w:r>
    </w:p>
    <w:p w:rsidR="00455A46" w:rsidRPr="00680F84" w:rsidRDefault="00810A9D" w:rsidP="00993BBE">
      <w:pPr>
        <w:spacing w:before="100" w:beforeAutospacing="1" w:after="100" w:afterAutospacing="1"/>
        <w:jc w:val="both"/>
      </w:pPr>
      <w:r>
        <w:t>Наручилац</w:t>
      </w:r>
      <w:r w:rsidR="00680F84" w:rsidRPr="00680F84">
        <w:t xml:space="preserve"> </w:t>
      </w:r>
      <w:r>
        <w:t>овим</w:t>
      </w:r>
      <w:r w:rsidR="00680F84" w:rsidRPr="00680F84">
        <w:t xml:space="preserve"> </w:t>
      </w:r>
      <w:r>
        <w:t>озбиљно</w:t>
      </w:r>
      <w:r w:rsidR="00680F84" w:rsidRPr="00680F84">
        <w:t xml:space="preserve"> </w:t>
      </w:r>
      <w:r>
        <w:t>крши</w:t>
      </w:r>
      <w:r w:rsidR="00680F84" w:rsidRPr="00680F84">
        <w:t xml:space="preserve"> </w:t>
      </w:r>
      <w:r>
        <w:t>Закон</w:t>
      </w:r>
      <w:r w:rsidR="00680F84" w:rsidRPr="00680F84">
        <w:t xml:space="preserve"> </w:t>
      </w:r>
      <w:r>
        <w:t>о</w:t>
      </w:r>
      <w:r w:rsidR="00680F84" w:rsidRPr="00680F84">
        <w:t xml:space="preserve"> </w:t>
      </w:r>
      <w:r>
        <w:t>раду</w:t>
      </w:r>
      <w:r w:rsidR="00680F84" w:rsidRPr="00680F84">
        <w:t xml:space="preserve">, </w:t>
      </w:r>
      <w:r>
        <w:t>па</w:t>
      </w:r>
      <w:r w:rsidR="00680F84" w:rsidRPr="00680F84">
        <w:t xml:space="preserve"> </w:t>
      </w:r>
      <w:r>
        <w:t>потенцијални</w:t>
      </w:r>
      <w:r w:rsidR="00680F84" w:rsidRPr="00680F84">
        <w:t xml:space="preserve"> </w:t>
      </w:r>
      <w:r>
        <w:t>Понуђач</w:t>
      </w:r>
      <w:r w:rsidR="00680F84" w:rsidRPr="00680F84">
        <w:t xml:space="preserve"> </w:t>
      </w:r>
      <w:r>
        <w:t>моли</w:t>
      </w:r>
      <w:r w:rsidR="00680F84" w:rsidRPr="00680F84">
        <w:t xml:space="preserve"> </w:t>
      </w:r>
      <w:r>
        <w:t>наручиоца</w:t>
      </w:r>
      <w:r w:rsidR="00680F84" w:rsidRPr="00680F84">
        <w:t xml:space="preserve"> </w:t>
      </w:r>
      <w:r>
        <w:t>да</w:t>
      </w:r>
      <w:r w:rsidR="00680F84" w:rsidRPr="00680F84">
        <w:t xml:space="preserve"> </w:t>
      </w:r>
      <w:r>
        <w:t>или</w:t>
      </w:r>
      <w:r w:rsidR="00680F84" w:rsidRPr="00680F84">
        <w:t xml:space="preserve"> </w:t>
      </w:r>
      <w:r>
        <w:t>смањи</w:t>
      </w:r>
      <w:r w:rsidR="00680F84" w:rsidRPr="00680F84">
        <w:t xml:space="preserve"> </w:t>
      </w:r>
      <w:r>
        <w:t>број</w:t>
      </w:r>
      <w:r w:rsidR="00680F84" w:rsidRPr="00680F84">
        <w:t xml:space="preserve"> </w:t>
      </w:r>
      <w:r>
        <w:t>сати</w:t>
      </w:r>
      <w:r w:rsidR="00680F84" w:rsidRPr="00680F84">
        <w:t xml:space="preserve"> </w:t>
      </w:r>
      <w:r>
        <w:t>или</w:t>
      </w:r>
      <w:r w:rsidR="00680F84" w:rsidRPr="00680F84">
        <w:t xml:space="preserve"> </w:t>
      </w:r>
      <w:r>
        <w:t>обустави</w:t>
      </w:r>
      <w:r w:rsidR="00680F84" w:rsidRPr="00680F84">
        <w:t xml:space="preserve"> </w:t>
      </w:r>
      <w:r>
        <w:t>поступак</w:t>
      </w:r>
      <w:r w:rsidR="00680F84" w:rsidRPr="00680F84">
        <w:t xml:space="preserve"> </w:t>
      </w:r>
      <w:r>
        <w:t>и</w:t>
      </w:r>
      <w:r w:rsidR="00680F84" w:rsidRPr="00680F84">
        <w:t xml:space="preserve"> </w:t>
      </w:r>
      <w:r>
        <w:t>повећа</w:t>
      </w:r>
      <w:r w:rsidR="00680F84" w:rsidRPr="00680F84">
        <w:t xml:space="preserve"> </w:t>
      </w:r>
      <w:r>
        <w:t>процењену</w:t>
      </w:r>
      <w:r w:rsidR="00680F84" w:rsidRPr="00680F84">
        <w:t xml:space="preserve"> </w:t>
      </w:r>
      <w:r>
        <w:t>вредност</w:t>
      </w:r>
      <w:r w:rsidR="00680F84" w:rsidRPr="00680F84">
        <w:t xml:space="preserve">, </w:t>
      </w:r>
      <w:r>
        <w:t>како</w:t>
      </w:r>
      <w:r w:rsidR="00680F84" w:rsidRPr="00680F84">
        <w:t xml:space="preserve"> </w:t>
      </w:r>
      <w:r>
        <w:t>би</w:t>
      </w:r>
      <w:r w:rsidR="00680F84" w:rsidRPr="00680F84">
        <w:t xml:space="preserve"> </w:t>
      </w:r>
      <w:r>
        <w:t>Понуђачи</w:t>
      </w:r>
      <w:r w:rsidR="00680F84" w:rsidRPr="00680F84">
        <w:t xml:space="preserve"> </w:t>
      </w:r>
      <w:r>
        <w:t>могли</w:t>
      </w:r>
      <w:r w:rsidR="00680F84" w:rsidRPr="00680F84">
        <w:t xml:space="preserve"> </w:t>
      </w:r>
      <w:r>
        <w:t>да</w:t>
      </w:r>
      <w:r w:rsidR="00680F84" w:rsidRPr="00680F84">
        <w:t xml:space="preserve"> </w:t>
      </w:r>
      <w:r>
        <w:t>доставе</w:t>
      </w:r>
      <w:r w:rsidR="00680F84" w:rsidRPr="00680F84">
        <w:t xml:space="preserve"> </w:t>
      </w:r>
      <w:r>
        <w:t>квалитетне</w:t>
      </w:r>
      <w:r w:rsidR="00680F84" w:rsidRPr="00680F84">
        <w:t xml:space="preserve"> </w:t>
      </w:r>
      <w:r>
        <w:t>понуде</w:t>
      </w:r>
      <w:r w:rsidR="00680F84" w:rsidRPr="00680F84">
        <w:t xml:space="preserve"> </w:t>
      </w:r>
      <w:r>
        <w:t>и</w:t>
      </w:r>
      <w:r w:rsidR="00680F84" w:rsidRPr="00680F84">
        <w:t xml:space="preserve"> </w:t>
      </w:r>
      <w:r>
        <w:t>изрвше</w:t>
      </w:r>
      <w:r w:rsidR="00680F84" w:rsidRPr="00680F84">
        <w:t xml:space="preserve"> </w:t>
      </w:r>
      <w:r>
        <w:t>Уговорене</w:t>
      </w:r>
      <w:r w:rsidR="00680F84" w:rsidRPr="00680F84">
        <w:t xml:space="preserve"> </w:t>
      </w:r>
      <w:r>
        <w:t>обавезе</w:t>
      </w:r>
      <w:r w:rsidR="00680F84" w:rsidRPr="00680F84">
        <w:t xml:space="preserve">. </w:t>
      </w:r>
      <w:r>
        <w:t>Са</w:t>
      </w:r>
      <w:r w:rsidR="00680F84" w:rsidRPr="00680F84">
        <w:t xml:space="preserve"> </w:t>
      </w:r>
      <w:r>
        <w:t>оваквпм</w:t>
      </w:r>
      <w:r w:rsidR="00680F84" w:rsidRPr="00680F84">
        <w:t xml:space="preserve"> </w:t>
      </w:r>
      <w:r>
        <w:t>ценом</w:t>
      </w:r>
      <w:r w:rsidR="00680F84" w:rsidRPr="00680F84">
        <w:t xml:space="preserve"> </w:t>
      </w:r>
      <w:r>
        <w:t>сложићете</w:t>
      </w:r>
      <w:r w:rsidR="00680F84" w:rsidRPr="00680F84">
        <w:t xml:space="preserve"> </w:t>
      </w:r>
      <w:r>
        <w:t>се</w:t>
      </w:r>
      <w:r w:rsidR="00680F84" w:rsidRPr="00680F84">
        <w:t xml:space="preserve"> </w:t>
      </w:r>
      <w:r>
        <w:t>да</w:t>
      </w:r>
      <w:r w:rsidR="00680F84" w:rsidRPr="00680F84">
        <w:t xml:space="preserve"> </w:t>
      </w:r>
      <w:r>
        <w:t>је</w:t>
      </w:r>
      <w:r w:rsidR="00680F84" w:rsidRPr="00680F84">
        <w:t xml:space="preserve"> </w:t>
      </w:r>
      <w:r>
        <w:t>то</w:t>
      </w:r>
      <w:r w:rsidR="00680F84" w:rsidRPr="00680F84">
        <w:t xml:space="preserve"> </w:t>
      </w:r>
      <w:r>
        <w:t>немогуће</w:t>
      </w:r>
      <w:r w:rsidR="00680F84" w:rsidRPr="00680F84">
        <w:t>!</w:t>
      </w:r>
    </w:p>
    <w:p w:rsidR="00692512" w:rsidRPr="00680F84" w:rsidRDefault="00692512">
      <w:pPr>
        <w:rPr>
          <w:b/>
        </w:rPr>
      </w:pPr>
      <w:r w:rsidRPr="00680F84">
        <w:rPr>
          <w:b/>
        </w:rPr>
        <w:t xml:space="preserve">Специјална болница за </w:t>
      </w:r>
      <w:r w:rsidR="00CE1EE7" w:rsidRPr="00680F84">
        <w:rPr>
          <w:b/>
        </w:rPr>
        <w:t>реуматске болести Нови Сад као Н</w:t>
      </w:r>
      <w:r w:rsidRPr="00680F84">
        <w:rPr>
          <w:b/>
        </w:rPr>
        <w:t>аручилац даје следећи одговор:</w:t>
      </w:r>
    </w:p>
    <w:p w:rsidR="008154B0" w:rsidRDefault="008154B0" w:rsidP="008154B0">
      <w:pPr>
        <w:pStyle w:val="NormalWeb"/>
        <w:jc w:val="both"/>
      </w:pPr>
      <w:r w:rsidRPr="008154B0">
        <w:t>Поштована,</w:t>
      </w:r>
    </w:p>
    <w:p w:rsidR="008154B0" w:rsidRDefault="008154B0" w:rsidP="008154B0">
      <w:pPr>
        <w:pStyle w:val="NormalWeb"/>
        <w:contextualSpacing/>
        <w:jc w:val="both"/>
      </w:pPr>
      <w:r w:rsidRPr="008154B0">
        <w:t>поводом Вашег питања у вези јавне набавке 04-2/2019- Набавка услуга физичког обезбеђења Специјалне болнице, Комисија за ЈНМВ 04-2/2019 даје следећи одговор:</w:t>
      </w:r>
    </w:p>
    <w:p w:rsidR="008154B0" w:rsidRPr="008154B0" w:rsidRDefault="008154B0" w:rsidP="008154B0">
      <w:pPr>
        <w:pStyle w:val="NormalWeb"/>
        <w:jc w:val="both"/>
      </w:pPr>
      <w:r w:rsidRPr="008154B0">
        <w:br/>
        <w:t>Комисија за ЈНМВ 04-2/2019 је расписала предметну јавну набавку у складу са Финансијским планом за 2019. годину, Планом јавних набавки за 2019. годину, Законом о јавним набавкама али пре свега у складу са уговореним средствима из Уговора са РФЗО-ом. Услови из конкурсне документације су управо и проистекли из горе наведених прописа, јер су годишњи фонд сати и процењена вредност одређени на основу свих законских прописа и аката којима су Наручиоцу прописане одређене обавезе али и права. Процењена вредност је управо и формирана на основу Финансијског и Плана јавних набавки али и искуства у овим врстама набавки и кретањима цена услуга на тржишту.</w:t>
      </w:r>
    </w:p>
    <w:p w:rsidR="008154B0" w:rsidRDefault="008154B0" w:rsidP="008154B0">
      <w:pPr>
        <w:pStyle w:val="NormalWeb"/>
        <w:jc w:val="both"/>
      </w:pPr>
      <w:r>
        <w:t>С о</w:t>
      </w:r>
      <w:r w:rsidRPr="008154B0">
        <w:t>бзиром да је цела конкурсна документација сачињена у складу са Законом о јавним набавкама, сматрамо да нема основа за њену евентуалну измену или обуставу поступка.</w:t>
      </w:r>
    </w:p>
    <w:p w:rsidR="008154B0" w:rsidRDefault="008154B0" w:rsidP="008154B0">
      <w:pPr>
        <w:pStyle w:val="NormalWeb"/>
        <w:jc w:val="both"/>
      </w:pPr>
      <w:r w:rsidRPr="008154B0">
        <w:t>Хвала Вам на В</w:t>
      </w:r>
      <w:r>
        <w:t>ашем интересовању за поступак.</w:t>
      </w:r>
    </w:p>
    <w:p w:rsidR="008154B0" w:rsidRDefault="008154B0" w:rsidP="008154B0">
      <w:pPr>
        <w:pStyle w:val="NormalWeb"/>
        <w:jc w:val="both"/>
      </w:pPr>
      <w:r w:rsidRPr="008154B0">
        <w:br/>
        <w:t>С поштовањем,</w:t>
      </w:r>
    </w:p>
    <w:p w:rsidR="00293C74" w:rsidRPr="008154B0" w:rsidRDefault="00680F84" w:rsidP="008154B0">
      <w:pPr>
        <w:pStyle w:val="NormalWeb"/>
        <w:jc w:val="right"/>
      </w:pPr>
      <w:r w:rsidRPr="00680F84">
        <w:t>Комисија за ЈНМВ 04-2/2019</w:t>
      </w:r>
    </w:p>
    <w:sectPr w:rsidR="00293C74" w:rsidRPr="008154B0" w:rsidSect="008154B0">
      <w:headerReference w:type="default" r:id="rId8"/>
      <w:pgSz w:w="11906" w:h="16838"/>
      <w:pgMar w:top="1008" w:right="836" w:bottom="540" w:left="1008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C8" w:rsidRDefault="00956BC8">
      <w:r>
        <w:separator/>
      </w:r>
    </w:p>
  </w:endnote>
  <w:endnote w:type="continuationSeparator" w:id="1">
    <w:p w:rsidR="00956BC8" w:rsidRDefault="0095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C8" w:rsidRDefault="00956BC8">
      <w:r>
        <w:separator/>
      </w:r>
    </w:p>
  </w:footnote>
  <w:footnote w:type="continuationSeparator" w:id="1">
    <w:p w:rsidR="00956BC8" w:rsidRDefault="0095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7A" w:rsidRDefault="00E37F06">
    <w:pPr>
      <w:pStyle w:val="Header"/>
    </w:pPr>
    <w:r w:rsidRPr="00E37F0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9.4pt;margin-top:-20.3pt;width:418.9pt;height:99pt;z-index:251658240" stroked="f">
          <v:textbox style="mso-next-textbox:#_x0000_s2050">
            <w:txbxContent>
              <w:p w:rsidR="00C31D7A" w:rsidRDefault="00C31D7A">
                <w:pPr>
                  <w:pStyle w:val="Header"/>
                  <w:jc w:val="center"/>
                  <w:rPr>
                    <w:bCs/>
                    <w:lang w:val="sr-Cyrl-CS"/>
                  </w:rPr>
                </w:pPr>
                <w:r>
                  <w:rPr>
                    <w:bCs/>
                    <w:lang w:val="sr-Cyrl-CS"/>
                  </w:rPr>
                  <w:t>Република Србија</w:t>
                </w:r>
              </w:p>
              <w:p w:rsidR="00C31D7A" w:rsidRDefault="00C31D7A">
                <w:pPr>
                  <w:pStyle w:val="Header"/>
                  <w:jc w:val="center"/>
                  <w:rPr>
                    <w:b/>
                    <w:sz w:val="32"/>
                    <w:lang w:val="sr-Cyrl-CS"/>
                  </w:rPr>
                </w:pPr>
                <w:r>
                  <w:rPr>
                    <w:bCs/>
                    <w:lang w:val="sr-Cyrl-CS"/>
                  </w:rPr>
                  <w:t>Аутономна покрајина Војводина</w:t>
                </w:r>
              </w:p>
              <w:p w:rsidR="00C31D7A" w:rsidRDefault="00C31D7A">
                <w:pPr>
                  <w:pStyle w:val="Header"/>
                  <w:jc w:val="center"/>
                  <w:rPr>
                    <w:b/>
                    <w:lang w:val="sr-Cyrl-CS"/>
                  </w:rPr>
                </w:pPr>
                <w:r>
                  <w:rPr>
                    <w:b/>
                    <w:lang w:val="sr-Cyrl-CS"/>
                  </w:rPr>
                  <w:t>СПЕЦИЈАЛНА БОЛНИЦА ЗА РЕУМАТСКЕ БОЛЕСТИ НОВИ САД</w:t>
                </w:r>
              </w:p>
              <w:p w:rsidR="00C31D7A" w:rsidRDefault="00C31D7A">
                <w:pPr>
                  <w:pStyle w:val="Header"/>
                  <w:jc w:val="center"/>
                  <w:rPr>
                    <w:bCs/>
                    <w:lang w:val="sl-SI"/>
                  </w:rPr>
                </w:pPr>
                <w:r>
                  <w:rPr>
                    <w:bCs/>
                    <w:lang w:val="sr-Cyrl-CS"/>
                  </w:rPr>
                  <w:t>21</w:t>
                </w:r>
                <w:r>
                  <w:rPr>
                    <w:bCs/>
                    <w:lang w:val="sl-SI"/>
                  </w:rPr>
                  <w:t>112</w:t>
                </w:r>
                <w:r>
                  <w:rPr>
                    <w:bCs/>
                    <w:lang w:val="sr-Cyrl-CS"/>
                  </w:rPr>
                  <w:t xml:space="preserve"> Нови Сад, Футошка 68</w:t>
                </w:r>
                <w:r>
                  <w:rPr>
                    <w:bCs/>
                    <w:lang w:val="sl-SI"/>
                  </w:rPr>
                  <w:t xml:space="preserve">, </w:t>
                </w:r>
                <w:r>
                  <w:rPr>
                    <w:bCs/>
                    <w:lang w:val="sr-Cyrl-CS"/>
                  </w:rPr>
                  <w:t>поштански фах 37</w:t>
                </w:r>
              </w:p>
              <w:p w:rsidR="00C31D7A" w:rsidRDefault="00C31D7A">
                <w:pPr>
                  <w:jc w:val="center"/>
                  <w:rPr>
                    <w:b/>
                    <w:lang w:val="sr-Cyrl-CS"/>
                  </w:rPr>
                </w:pPr>
                <w:r>
                  <w:rPr>
                    <w:lang w:val="sr-Cyrl-CS"/>
                  </w:rPr>
                  <w:t>Тел</w:t>
                </w:r>
                <w:r>
                  <w:rPr>
                    <w:lang w:val="sr-Latn-CS"/>
                  </w:rPr>
                  <w:t>:021</w:t>
                </w:r>
                <w:r>
                  <w:rPr>
                    <w:lang w:val="sr-Cyrl-CS"/>
                  </w:rPr>
                  <w:t>/</w:t>
                </w:r>
                <w:r w:rsidRPr="00AB4B12">
                  <w:rPr>
                    <w:lang w:val="sl-SI"/>
                  </w:rPr>
                  <w:t>547</w:t>
                </w:r>
                <w:r>
                  <w:rPr>
                    <w:lang w:val="sr-Cyrl-CS"/>
                  </w:rPr>
                  <w:t xml:space="preserve">-133, Тел./факс </w:t>
                </w:r>
                <w:r>
                  <w:rPr>
                    <w:lang w:val="sr-Latn-CS"/>
                  </w:rPr>
                  <w:t>021/</w:t>
                </w:r>
                <w:r w:rsidRPr="00AB4B12">
                  <w:rPr>
                    <w:lang w:val="sl-SI"/>
                  </w:rPr>
                  <w:t>547</w:t>
                </w:r>
                <w:r>
                  <w:rPr>
                    <w:lang w:val="sr-Cyrl-CS"/>
                  </w:rPr>
                  <w:t>-</w:t>
                </w:r>
                <w:r w:rsidRPr="00AB4B12">
                  <w:rPr>
                    <w:lang w:val="sl-SI"/>
                  </w:rPr>
                  <w:t>954</w:t>
                </w:r>
                <w:r>
                  <w:rPr>
                    <w:lang w:val="sr-Cyrl-CS"/>
                  </w:rPr>
                  <w:t xml:space="preserve">     </w:t>
                </w:r>
                <w:r w:rsidRPr="00AB4B12">
                  <w:rPr>
                    <w:lang w:val="sl-SI"/>
                  </w:rPr>
                  <w:t xml:space="preserve"> E-mail: </w:t>
                </w:r>
                <w:r w:rsidR="000802BA">
                  <w:rPr>
                    <w:lang w:val="sl-SI"/>
                  </w:rPr>
                  <w:t>uprava</w:t>
                </w:r>
                <w:r w:rsidRPr="00AB4B12">
                  <w:rPr>
                    <w:lang w:val="sl-SI"/>
                  </w:rPr>
                  <w:t>@</w:t>
                </w:r>
                <w:r w:rsidR="000802BA">
                  <w:rPr>
                    <w:lang w:val="sl-SI"/>
                  </w:rPr>
                  <w:t>sbreum.co.rs</w:t>
                </w:r>
              </w:p>
            </w:txbxContent>
          </v:textbox>
        </v:shape>
      </w:pict>
    </w:r>
    <w:r w:rsidRPr="00E37F06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55pt;margin-top:-9.8pt;width:93.6pt;height:68.15pt;z-index:251657216" fillcolor="#0c9">
          <v:imagedata r:id="rId1" o:title=""/>
          <w10:wrap type="topAndBottom"/>
        </v:shape>
        <o:OLEObject Type="Embed" ProgID="PBrush" ShapeID="_x0000_s2049" DrawAspect="Content" ObjectID="_163100740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61"/>
    <w:multiLevelType w:val="hybridMultilevel"/>
    <w:tmpl w:val="891A4CC8"/>
    <w:lvl w:ilvl="0" w:tplc="D99A6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D662D"/>
    <w:multiLevelType w:val="hybridMultilevel"/>
    <w:tmpl w:val="ACBA0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1F1F"/>
    <w:multiLevelType w:val="hybridMultilevel"/>
    <w:tmpl w:val="5858BAC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41B11"/>
    <w:multiLevelType w:val="hybridMultilevel"/>
    <w:tmpl w:val="2E8AD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62E4"/>
    <w:rsid w:val="000122D1"/>
    <w:rsid w:val="00012A18"/>
    <w:rsid w:val="00024A73"/>
    <w:rsid w:val="000802BA"/>
    <w:rsid w:val="00094A37"/>
    <w:rsid w:val="000C7E54"/>
    <w:rsid w:val="000E399B"/>
    <w:rsid w:val="000E543D"/>
    <w:rsid w:val="001C6937"/>
    <w:rsid w:val="001E3C4D"/>
    <w:rsid w:val="001F2485"/>
    <w:rsid w:val="001F53A5"/>
    <w:rsid w:val="00287944"/>
    <w:rsid w:val="0029345A"/>
    <w:rsid w:val="00293C74"/>
    <w:rsid w:val="002D4B3F"/>
    <w:rsid w:val="003C02B3"/>
    <w:rsid w:val="00401F0D"/>
    <w:rsid w:val="0042678C"/>
    <w:rsid w:val="004309F8"/>
    <w:rsid w:val="004447D7"/>
    <w:rsid w:val="00455A46"/>
    <w:rsid w:val="004702D1"/>
    <w:rsid w:val="00470DF2"/>
    <w:rsid w:val="00535EAA"/>
    <w:rsid w:val="00545BD1"/>
    <w:rsid w:val="00587141"/>
    <w:rsid w:val="005B06FC"/>
    <w:rsid w:val="006412DD"/>
    <w:rsid w:val="00663E5E"/>
    <w:rsid w:val="00680F84"/>
    <w:rsid w:val="00692512"/>
    <w:rsid w:val="00694C92"/>
    <w:rsid w:val="006B3D3F"/>
    <w:rsid w:val="006B48A4"/>
    <w:rsid w:val="00722C92"/>
    <w:rsid w:val="007329EE"/>
    <w:rsid w:val="00734208"/>
    <w:rsid w:val="00742604"/>
    <w:rsid w:val="007905F8"/>
    <w:rsid w:val="00810A9D"/>
    <w:rsid w:val="008154B0"/>
    <w:rsid w:val="00853CDE"/>
    <w:rsid w:val="0085706B"/>
    <w:rsid w:val="008B0D1B"/>
    <w:rsid w:val="008F7D66"/>
    <w:rsid w:val="009253CD"/>
    <w:rsid w:val="00956BC8"/>
    <w:rsid w:val="00993BBE"/>
    <w:rsid w:val="009F4E27"/>
    <w:rsid w:val="00A032F2"/>
    <w:rsid w:val="00A245C2"/>
    <w:rsid w:val="00A24C7C"/>
    <w:rsid w:val="00A74F17"/>
    <w:rsid w:val="00A7547C"/>
    <w:rsid w:val="00A9794B"/>
    <w:rsid w:val="00AB4B12"/>
    <w:rsid w:val="00AE5866"/>
    <w:rsid w:val="00AE785B"/>
    <w:rsid w:val="00B71A12"/>
    <w:rsid w:val="00B7470B"/>
    <w:rsid w:val="00B75EF3"/>
    <w:rsid w:val="00B76B76"/>
    <w:rsid w:val="00BD0983"/>
    <w:rsid w:val="00BF0EEB"/>
    <w:rsid w:val="00BF43B4"/>
    <w:rsid w:val="00C16776"/>
    <w:rsid w:val="00C31D7A"/>
    <w:rsid w:val="00C5101A"/>
    <w:rsid w:val="00C83EEA"/>
    <w:rsid w:val="00CD5E85"/>
    <w:rsid w:val="00CE1EE7"/>
    <w:rsid w:val="00CF26F9"/>
    <w:rsid w:val="00CF78B9"/>
    <w:rsid w:val="00D25C26"/>
    <w:rsid w:val="00D322EA"/>
    <w:rsid w:val="00DE62E4"/>
    <w:rsid w:val="00E00D66"/>
    <w:rsid w:val="00E355CD"/>
    <w:rsid w:val="00E37F06"/>
    <w:rsid w:val="00E45A43"/>
    <w:rsid w:val="00E56CE5"/>
    <w:rsid w:val="00EB28D5"/>
    <w:rsid w:val="00EB2E04"/>
    <w:rsid w:val="00EC5D6D"/>
    <w:rsid w:val="00ED39D8"/>
    <w:rsid w:val="00EE008C"/>
    <w:rsid w:val="00EF666F"/>
    <w:rsid w:val="00F21EAE"/>
    <w:rsid w:val="00F3388F"/>
    <w:rsid w:val="00F619BE"/>
    <w:rsid w:val="00F67F87"/>
    <w:rsid w:val="00F85FA5"/>
    <w:rsid w:val="00F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A37"/>
    <w:rPr>
      <w:sz w:val="24"/>
      <w:szCs w:val="24"/>
    </w:rPr>
  </w:style>
  <w:style w:type="paragraph" w:styleId="Heading1">
    <w:name w:val="heading 1"/>
    <w:basedOn w:val="Normal"/>
    <w:next w:val="Normal"/>
    <w:qFormat/>
    <w:rsid w:val="00094A37"/>
    <w:pPr>
      <w:keepNext/>
      <w:jc w:val="right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094A37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A3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94A37"/>
    <w:pPr>
      <w:jc w:val="both"/>
    </w:pPr>
    <w:rPr>
      <w:lang w:val="sr-Cyrl-CS"/>
    </w:rPr>
  </w:style>
  <w:style w:type="paragraph" w:styleId="BodyText">
    <w:name w:val="Body Text"/>
    <w:basedOn w:val="Normal"/>
    <w:rsid w:val="00094A37"/>
    <w:rPr>
      <w:b/>
      <w:bCs/>
      <w:lang w:val="sr-Cyrl-CS"/>
    </w:rPr>
  </w:style>
  <w:style w:type="paragraph" w:styleId="Footer">
    <w:name w:val="footer"/>
    <w:basedOn w:val="Normal"/>
    <w:rsid w:val="00B76B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58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7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0F84"/>
    <w:pPr>
      <w:spacing w:before="100" w:beforeAutospacing="1" w:after="100" w:afterAutospacing="1"/>
    </w:pPr>
  </w:style>
  <w:style w:type="character" w:styleId="HTMLTypewriter">
    <w:name w:val="HTML Typewriter"/>
    <w:basedOn w:val="DefaultParagraphFont"/>
    <w:uiPriority w:val="99"/>
    <w:unhideWhenUsed/>
    <w:rsid w:val="00680F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D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539B-1A1C-42AC-B14D-6B1DA620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Zavod za reumatizam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EMD</dc:creator>
  <cp:lastModifiedBy>EMD</cp:lastModifiedBy>
  <cp:revision>4</cp:revision>
  <cp:lastPrinted>2019-05-15T12:01:00Z</cp:lastPrinted>
  <dcterms:created xsi:type="dcterms:W3CDTF">2019-09-26T08:45:00Z</dcterms:created>
  <dcterms:modified xsi:type="dcterms:W3CDTF">2019-09-26T10:50:00Z</dcterms:modified>
</cp:coreProperties>
</file>