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7A" w:rsidRPr="00A24C7C" w:rsidRDefault="00692512">
      <w:pPr>
        <w:rPr>
          <w:sz w:val="20"/>
        </w:rPr>
      </w:pPr>
      <w:r w:rsidRPr="00A24C7C">
        <w:rPr>
          <w:sz w:val="20"/>
          <w:lang w:val="sr-Latn-CS"/>
        </w:rPr>
        <w:t>Број:</w:t>
      </w:r>
      <w:r w:rsidR="007329EE" w:rsidRPr="00A24C7C">
        <w:rPr>
          <w:sz w:val="20"/>
        </w:rPr>
        <w:t xml:space="preserve"> 02</w:t>
      </w:r>
      <w:r w:rsidR="004309F8">
        <w:rPr>
          <w:sz w:val="20"/>
        </w:rPr>
        <w:t>/2017</w:t>
      </w:r>
      <w:r w:rsidR="007329EE" w:rsidRPr="00A24C7C">
        <w:rPr>
          <w:sz w:val="20"/>
        </w:rPr>
        <w:t>-</w:t>
      </w:r>
      <w:r w:rsidR="00734208">
        <w:rPr>
          <w:sz w:val="20"/>
        </w:rPr>
        <w:t>7</w:t>
      </w:r>
    </w:p>
    <w:p w:rsidR="00692512" w:rsidRDefault="00692512">
      <w:pPr>
        <w:rPr>
          <w:sz w:val="20"/>
        </w:rPr>
      </w:pPr>
      <w:r w:rsidRPr="00A24C7C">
        <w:rPr>
          <w:sz w:val="20"/>
        </w:rPr>
        <w:t>Дана:</w:t>
      </w:r>
      <w:r w:rsidR="00A24C7C">
        <w:rPr>
          <w:sz w:val="20"/>
        </w:rPr>
        <w:t xml:space="preserve"> </w:t>
      </w:r>
      <w:r w:rsidR="00B71A12">
        <w:rPr>
          <w:sz w:val="20"/>
        </w:rPr>
        <w:t>07.03.2017</w:t>
      </w:r>
      <w:r w:rsidR="001E3C4D" w:rsidRPr="00A24C7C">
        <w:rPr>
          <w:sz w:val="20"/>
        </w:rPr>
        <w:t>.</w:t>
      </w:r>
    </w:p>
    <w:p w:rsidR="00B71A12" w:rsidRPr="00B71A12" w:rsidRDefault="00B71A12">
      <w:pPr>
        <w:rPr>
          <w:sz w:val="20"/>
        </w:rPr>
      </w:pPr>
    </w:p>
    <w:p w:rsidR="00692512" w:rsidRDefault="00692512" w:rsidP="00692512"/>
    <w:p w:rsidR="00B71A12" w:rsidRPr="00B71A12" w:rsidRDefault="00B71A12" w:rsidP="00692512"/>
    <w:p w:rsidR="00692512" w:rsidRPr="00A24C7C" w:rsidRDefault="00692512" w:rsidP="00692512">
      <w:pPr>
        <w:jc w:val="center"/>
      </w:pPr>
      <w:r>
        <w:t>ЗАИНТЕРЕСОВАНИМ ЛИЦИМА У ВЕЗИ КОНКУРСНЕ ДОКУМЕНТАЦИЈЕ ЗА ЈАВНУ НАБАВКУ БРОЈ 02/201</w:t>
      </w:r>
      <w:r w:rsidR="00B71A12">
        <w:t>7</w:t>
      </w:r>
      <w:r>
        <w:t xml:space="preserve"> </w:t>
      </w:r>
      <w:r w:rsidR="00B71A12">
        <w:t>САНИТЕТКСИ И ОСТАЛИ ЛАБОРАТОРИЈСКИ МАТЕРИЈАЛ</w:t>
      </w:r>
      <w:r w:rsidR="00A24C7C">
        <w:t xml:space="preserve">- </w:t>
      </w:r>
    </w:p>
    <w:p w:rsidR="00692512" w:rsidRDefault="00692512" w:rsidP="00692512">
      <w:pPr>
        <w:jc w:val="both"/>
      </w:pPr>
    </w:p>
    <w:p w:rsidR="00692512" w:rsidRDefault="00692512" w:rsidP="00692512">
      <w:pPr>
        <w:jc w:val="both"/>
      </w:pPr>
      <w:r>
        <w:t>У складу са чланом 63. став 3. Закона о јавним набавкама, на допис заинтересованог лица, који гласи:</w:t>
      </w:r>
    </w:p>
    <w:p w:rsidR="00692512" w:rsidRPr="00C16776" w:rsidRDefault="00692512" w:rsidP="004309F8">
      <w:pPr>
        <w:jc w:val="both"/>
        <w:rPr>
          <w:i/>
        </w:rPr>
      </w:pPr>
    </w:p>
    <w:p w:rsidR="004309F8" w:rsidRPr="00E00D66" w:rsidRDefault="00692512" w:rsidP="004309F8">
      <w:pPr>
        <w:jc w:val="both"/>
        <w:rPr>
          <w:i/>
        </w:rPr>
      </w:pPr>
      <w:r w:rsidRPr="00C16776">
        <w:rPr>
          <w:i/>
        </w:rPr>
        <w:t xml:space="preserve"> </w:t>
      </w:r>
      <w:r w:rsidRPr="00E00D66">
        <w:rPr>
          <w:i/>
        </w:rPr>
        <w:t>„</w:t>
      </w:r>
      <w:r w:rsidR="00F67F87" w:rsidRPr="00E00D66">
        <w:rPr>
          <w:i/>
        </w:rPr>
        <w:t>Поштовани</w:t>
      </w:r>
    </w:p>
    <w:p w:rsidR="004309F8" w:rsidRPr="00E00D66" w:rsidRDefault="00F67F87" w:rsidP="004309F8">
      <w:pPr>
        <w:spacing w:before="100" w:beforeAutospacing="1"/>
        <w:jc w:val="both"/>
        <w:rPr>
          <w:i/>
        </w:rPr>
      </w:pPr>
      <w:r w:rsidRPr="00E00D66">
        <w:rPr>
          <w:i/>
        </w:rPr>
        <w:t>Сходно</w:t>
      </w:r>
      <w:r w:rsidR="004309F8" w:rsidRPr="00E00D66">
        <w:rPr>
          <w:i/>
        </w:rPr>
        <w:t xml:space="preserve"> </w:t>
      </w:r>
      <w:r w:rsidRPr="00E00D66">
        <w:rPr>
          <w:i/>
        </w:rPr>
        <w:t>чл</w:t>
      </w:r>
      <w:r w:rsidR="004309F8" w:rsidRPr="00E00D66">
        <w:rPr>
          <w:i/>
        </w:rPr>
        <w:t xml:space="preserve">. 63. </w:t>
      </w:r>
      <w:r w:rsidRPr="00E00D66">
        <w:rPr>
          <w:i/>
        </w:rPr>
        <w:t>ЗЈН</w:t>
      </w:r>
      <w:r w:rsidR="004309F8" w:rsidRPr="00E00D66">
        <w:rPr>
          <w:i/>
        </w:rPr>
        <w:t xml:space="preserve"> </w:t>
      </w:r>
      <w:r w:rsidRPr="00E00D66">
        <w:rPr>
          <w:i/>
        </w:rPr>
        <w:t>молимо</w:t>
      </w:r>
      <w:r w:rsidR="004309F8" w:rsidRPr="00E00D66">
        <w:rPr>
          <w:i/>
        </w:rPr>
        <w:t xml:space="preserve"> </w:t>
      </w:r>
      <w:r w:rsidRPr="00E00D66">
        <w:rPr>
          <w:i/>
        </w:rPr>
        <w:t>Вас</w:t>
      </w:r>
      <w:r w:rsidR="004309F8" w:rsidRPr="00E00D66">
        <w:rPr>
          <w:i/>
        </w:rPr>
        <w:t xml:space="preserve"> </w:t>
      </w:r>
      <w:r w:rsidRPr="00E00D66">
        <w:rPr>
          <w:i/>
        </w:rPr>
        <w:t>за</w:t>
      </w:r>
      <w:r w:rsidR="004309F8" w:rsidRPr="00E00D66">
        <w:rPr>
          <w:i/>
        </w:rPr>
        <w:t xml:space="preserve"> </w:t>
      </w:r>
      <w:r w:rsidRPr="00E00D66">
        <w:rPr>
          <w:i/>
        </w:rPr>
        <w:t>изменом</w:t>
      </w:r>
      <w:r w:rsidR="004309F8" w:rsidRPr="00E00D66">
        <w:rPr>
          <w:i/>
        </w:rPr>
        <w:t xml:space="preserve"> </w:t>
      </w:r>
      <w:r w:rsidRPr="00E00D66">
        <w:rPr>
          <w:i/>
        </w:rPr>
        <w:t>КД</w:t>
      </w:r>
      <w:r w:rsidR="004309F8" w:rsidRPr="00E00D66">
        <w:rPr>
          <w:i/>
        </w:rPr>
        <w:t xml:space="preserve"> </w:t>
      </w:r>
      <w:r w:rsidRPr="00E00D66">
        <w:rPr>
          <w:i/>
        </w:rPr>
        <w:t>у</w:t>
      </w:r>
      <w:r w:rsidR="004309F8" w:rsidRPr="00E00D66">
        <w:rPr>
          <w:i/>
        </w:rPr>
        <w:t xml:space="preserve"> </w:t>
      </w:r>
      <w:r w:rsidRPr="00E00D66">
        <w:rPr>
          <w:i/>
        </w:rPr>
        <w:t>поступку</w:t>
      </w:r>
      <w:r w:rsidR="004309F8" w:rsidRPr="00E00D66">
        <w:rPr>
          <w:i/>
        </w:rPr>
        <w:t xml:space="preserve"> </w:t>
      </w:r>
      <w:r w:rsidRPr="00E00D66">
        <w:rPr>
          <w:i/>
        </w:rPr>
        <w:t>ЈНМВ</w:t>
      </w:r>
      <w:r w:rsidR="00B75EF3" w:rsidRPr="00E00D66">
        <w:rPr>
          <w:i/>
        </w:rPr>
        <w:t xml:space="preserve"> 02/2017</w:t>
      </w:r>
      <w:r w:rsidR="004309F8" w:rsidRPr="00E00D66">
        <w:rPr>
          <w:i/>
        </w:rPr>
        <w:t xml:space="preserve">, </w:t>
      </w:r>
      <w:r w:rsidRPr="00E00D66">
        <w:rPr>
          <w:i/>
        </w:rPr>
        <w:t>у</w:t>
      </w:r>
      <w:r w:rsidR="004309F8" w:rsidRPr="00E00D66">
        <w:rPr>
          <w:i/>
        </w:rPr>
        <w:t xml:space="preserve"> </w:t>
      </w:r>
      <w:r w:rsidRPr="00E00D66">
        <w:rPr>
          <w:i/>
        </w:rPr>
        <w:t>вези</w:t>
      </w:r>
      <w:r w:rsidR="004309F8" w:rsidRPr="00E00D66">
        <w:rPr>
          <w:i/>
        </w:rPr>
        <w:t xml:space="preserve"> </w:t>
      </w:r>
      <w:r w:rsidRPr="00E00D66">
        <w:rPr>
          <w:i/>
        </w:rPr>
        <w:t>следећег</w:t>
      </w:r>
      <w:r w:rsidR="004309F8" w:rsidRPr="00E00D66">
        <w:rPr>
          <w:i/>
        </w:rPr>
        <w:t>:</w:t>
      </w:r>
    </w:p>
    <w:p w:rsidR="004309F8" w:rsidRPr="00E00D66" w:rsidRDefault="00F67F87" w:rsidP="004309F8">
      <w:pPr>
        <w:spacing w:before="100" w:beforeAutospacing="1"/>
        <w:jc w:val="both"/>
        <w:rPr>
          <w:i/>
        </w:rPr>
      </w:pPr>
      <w:r w:rsidRPr="00E00D66">
        <w:rPr>
          <w:i/>
        </w:rPr>
        <w:t>У</w:t>
      </w:r>
      <w:r w:rsidR="004309F8" w:rsidRPr="00E00D66">
        <w:rPr>
          <w:i/>
        </w:rPr>
        <w:t xml:space="preserve"> </w:t>
      </w:r>
      <w:r w:rsidRPr="00E00D66">
        <w:rPr>
          <w:i/>
        </w:rPr>
        <w:t>партији</w:t>
      </w:r>
      <w:r w:rsidR="004309F8" w:rsidRPr="00E00D66">
        <w:rPr>
          <w:i/>
        </w:rPr>
        <w:t xml:space="preserve"> 2, </w:t>
      </w:r>
      <w:r w:rsidRPr="00E00D66">
        <w:rPr>
          <w:i/>
        </w:rPr>
        <w:t>ставка</w:t>
      </w:r>
      <w:r w:rsidR="004309F8" w:rsidRPr="00E00D66">
        <w:rPr>
          <w:i/>
        </w:rPr>
        <w:t xml:space="preserve"> 10 - </w:t>
      </w:r>
      <w:r w:rsidRPr="00E00D66">
        <w:rPr>
          <w:i/>
        </w:rPr>
        <w:t>Тест</w:t>
      </w:r>
      <w:r w:rsidR="004309F8" w:rsidRPr="00E00D66">
        <w:rPr>
          <w:i/>
        </w:rPr>
        <w:t xml:space="preserve"> </w:t>
      </w:r>
      <w:r w:rsidRPr="00E00D66">
        <w:rPr>
          <w:i/>
        </w:rPr>
        <w:t>траке</w:t>
      </w:r>
      <w:r w:rsidR="004309F8" w:rsidRPr="00E00D66">
        <w:rPr>
          <w:i/>
        </w:rPr>
        <w:t xml:space="preserve"> </w:t>
      </w:r>
      <w:r w:rsidRPr="00E00D66">
        <w:rPr>
          <w:i/>
        </w:rPr>
        <w:t>за</w:t>
      </w:r>
      <w:r w:rsidR="004309F8" w:rsidRPr="00E00D66">
        <w:rPr>
          <w:i/>
        </w:rPr>
        <w:t xml:space="preserve"> </w:t>
      </w:r>
      <w:r w:rsidRPr="00E00D66">
        <w:rPr>
          <w:i/>
        </w:rPr>
        <w:t>апарат</w:t>
      </w:r>
      <w:r w:rsidR="004309F8" w:rsidRPr="00E00D66">
        <w:rPr>
          <w:i/>
        </w:rPr>
        <w:t xml:space="preserve"> </w:t>
      </w:r>
      <w:r w:rsidRPr="00E00D66">
        <w:rPr>
          <w:i/>
        </w:rPr>
        <w:t>за</w:t>
      </w:r>
      <w:r w:rsidR="004309F8" w:rsidRPr="00E00D66">
        <w:rPr>
          <w:i/>
        </w:rPr>
        <w:t xml:space="preserve"> </w:t>
      </w:r>
      <w:r w:rsidRPr="00E00D66">
        <w:rPr>
          <w:i/>
        </w:rPr>
        <w:t>ШУК</w:t>
      </w:r>
      <w:r w:rsidR="004309F8" w:rsidRPr="00E00D66">
        <w:rPr>
          <w:i/>
        </w:rPr>
        <w:t xml:space="preserve"> (</w:t>
      </w:r>
      <w:r w:rsidRPr="00E00D66">
        <w:rPr>
          <w:i/>
        </w:rPr>
        <w:t>за</w:t>
      </w:r>
      <w:r w:rsidR="004309F8" w:rsidRPr="00E00D66">
        <w:rPr>
          <w:i/>
        </w:rPr>
        <w:t xml:space="preserve"> </w:t>
      </w:r>
      <w:r w:rsidRPr="00E00D66">
        <w:rPr>
          <w:i/>
        </w:rPr>
        <w:t>апарат</w:t>
      </w:r>
      <w:r w:rsidR="004309F8" w:rsidRPr="00E00D66">
        <w:rPr>
          <w:i/>
        </w:rPr>
        <w:t xml:space="preserve"> </w:t>
      </w:r>
      <w:r w:rsidRPr="00E00D66">
        <w:rPr>
          <w:i/>
        </w:rPr>
        <w:t>Призма</w:t>
      </w:r>
      <w:r w:rsidR="004309F8" w:rsidRPr="00E00D66">
        <w:rPr>
          <w:i/>
        </w:rPr>
        <w:t xml:space="preserve"> </w:t>
      </w:r>
      <w:r w:rsidRPr="00E00D66">
        <w:rPr>
          <w:i/>
        </w:rPr>
        <w:t>прециссион</w:t>
      </w:r>
      <w:r w:rsidR="004309F8" w:rsidRPr="00E00D66">
        <w:rPr>
          <w:i/>
        </w:rPr>
        <w:t>)</w:t>
      </w:r>
    </w:p>
    <w:p w:rsidR="004309F8" w:rsidRPr="00E00D66" w:rsidRDefault="00F67F87" w:rsidP="004309F8">
      <w:pPr>
        <w:spacing w:before="100" w:beforeAutospacing="1"/>
        <w:jc w:val="both"/>
        <w:rPr>
          <w:i/>
        </w:rPr>
      </w:pPr>
      <w:r w:rsidRPr="00E00D66">
        <w:rPr>
          <w:i/>
        </w:rPr>
        <w:t>У</w:t>
      </w:r>
      <w:r w:rsidR="004309F8" w:rsidRPr="00E00D66">
        <w:rPr>
          <w:i/>
        </w:rPr>
        <w:t xml:space="preserve"> </w:t>
      </w:r>
      <w:r w:rsidRPr="00E00D66">
        <w:rPr>
          <w:i/>
        </w:rPr>
        <w:t>партији</w:t>
      </w:r>
      <w:r w:rsidR="004309F8" w:rsidRPr="00E00D66">
        <w:rPr>
          <w:i/>
        </w:rPr>
        <w:t xml:space="preserve"> 4, </w:t>
      </w:r>
      <w:r w:rsidRPr="00E00D66">
        <w:rPr>
          <w:i/>
        </w:rPr>
        <w:t>ставка</w:t>
      </w:r>
      <w:r w:rsidR="004309F8" w:rsidRPr="00E00D66">
        <w:rPr>
          <w:i/>
        </w:rPr>
        <w:t xml:space="preserve"> 3 - </w:t>
      </w:r>
      <w:r w:rsidRPr="00E00D66">
        <w:rPr>
          <w:i/>
        </w:rPr>
        <w:t>Сет</w:t>
      </w:r>
      <w:r w:rsidR="004309F8" w:rsidRPr="00E00D66">
        <w:rPr>
          <w:i/>
        </w:rPr>
        <w:t xml:space="preserve"> </w:t>
      </w:r>
      <w:r w:rsidRPr="00E00D66">
        <w:rPr>
          <w:i/>
        </w:rPr>
        <w:t>за</w:t>
      </w:r>
      <w:r w:rsidR="004309F8" w:rsidRPr="00E00D66">
        <w:rPr>
          <w:i/>
        </w:rPr>
        <w:t xml:space="preserve"> </w:t>
      </w:r>
      <w:r w:rsidRPr="00E00D66">
        <w:rPr>
          <w:i/>
        </w:rPr>
        <w:t>инфузиону</w:t>
      </w:r>
      <w:r w:rsidR="004309F8" w:rsidRPr="00E00D66">
        <w:rPr>
          <w:i/>
        </w:rPr>
        <w:t xml:space="preserve"> </w:t>
      </w:r>
      <w:r w:rsidRPr="00E00D66">
        <w:rPr>
          <w:i/>
        </w:rPr>
        <w:t>пумпу</w:t>
      </w:r>
      <w:r w:rsidR="004309F8" w:rsidRPr="00E00D66">
        <w:rPr>
          <w:i/>
        </w:rPr>
        <w:t> </w:t>
      </w:r>
    </w:p>
    <w:p w:rsidR="004309F8" w:rsidRPr="00024A73" w:rsidRDefault="00F67F87" w:rsidP="004309F8">
      <w:pPr>
        <w:spacing w:before="100" w:beforeAutospacing="1"/>
        <w:jc w:val="both"/>
        <w:rPr>
          <w:rFonts w:ascii="Arial" w:hAnsi="Arial" w:cs="Arial"/>
          <w:sz w:val="19"/>
          <w:szCs w:val="19"/>
        </w:rPr>
      </w:pPr>
      <w:r w:rsidRPr="00E00D66">
        <w:rPr>
          <w:i/>
        </w:rPr>
        <w:t>наведене</w:t>
      </w:r>
      <w:r w:rsidR="004309F8" w:rsidRPr="00E00D66">
        <w:rPr>
          <w:i/>
        </w:rPr>
        <w:t xml:space="preserve"> </w:t>
      </w:r>
      <w:r w:rsidRPr="00E00D66">
        <w:rPr>
          <w:i/>
        </w:rPr>
        <w:t>производе</w:t>
      </w:r>
      <w:r w:rsidR="004309F8" w:rsidRPr="00E00D66">
        <w:rPr>
          <w:i/>
        </w:rPr>
        <w:t xml:space="preserve"> </w:t>
      </w:r>
      <w:r w:rsidRPr="00E00D66">
        <w:rPr>
          <w:i/>
        </w:rPr>
        <w:t>може</w:t>
      </w:r>
      <w:r w:rsidR="004309F8" w:rsidRPr="00E00D66">
        <w:rPr>
          <w:i/>
        </w:rPr>
        <w:t xml:space="preserve"> </w:t>
      </w:r>
      <w:r w:rsidRPr="00E00D66">
        <w:rPr>
          <w:i/>
        </w:rPr>
        <w:t>да</w:t>
      </w:r>
      <w:r w:rsidR="004309F8" w:rsidRPr="00E00D66">
        <w:rPr>
          <w:i/>
        </w:rPr>
        <w:t xml:space="preserve"> </w:t>
      </w:r>
      <w:r w:rsidRPr="00E00D66">
        <w:rPr>
          <w:i/>
        </w:rPr>
        <w:t>понуди</w:t>
      </w:r>
      <w:r w:rsidR="004309F8" w:rsidRPr="00E00D66">
        <w:rPr>
          <w:i/>
        </w:rPr>
        <w:t xml:space="preserve"> </w:t>
      </w:r>
      <w:r w:rsidRPr="00E00D66">
        <w:rPr>
          <w:i/>
        </w:rPr>
        <w:t>само</w:t>
      </w:r>
      <w:r w:rsidR="004309F8" w:rsidRPr="00E00D66">
        <w:rPr>
          <w:i/>
        </w:rPr>
        <w:t xml:space="preserve"> </w:t>
      </w:r>
      <w:r w:rsidRPr="00E00D66">
        <w:rPr>
          <w:i/>
        </w:rPr>
        <w:t>један</w:t>
      </w:r>
      <w:r w:rsidR="004309F8" w:rsidRPr="00E00D66">
        <w:rPr>
          <w:i/>
        </w:rPr>
        <w:t xml:space="preserve"> </w:t>
      </w:r>
      <w:r w:rsidRPr="00E00D66">
        <w:rPr>
          <w:i/>
        </w:rPr>
        <w:t>понуђач</w:t>
      </w:r>
      <w:r w:rsidR="004309F8" w:rsidRPr="00E00D66">
        <w:rPr>
          <w:i/>
        </w:rPr>
        <w:t xml:space="preserve"> </w:t>
      </w:r>
      <w:r w:rsidRPr="00E00D66">
        <w:rPr>
          <w:i/>
        </w:rPr>
        <w:t>на</w:t>
      </w:r>
      <w:r w:rsidR="004309F8" w:rsidRPr="00E00D66">
        <w:rPr>
          <w:i/>
        </w:rPr>
        <w:t xml:space="preserve"> </w:t>
      </w:r>
      <w:r w:rsidRPr="00E00D66">
        <w:rPr>
          <w:i/>
        </w:rPr>
        <w:t>тржишту</w:t>
      </w:r>
      <w:r w:rsidR="004309F8" w:rsidRPr="00E00D66">
        <w:rPr>
          <w:i/>
        </w:rPr>
        <w:t xml:space="preserve"> </w:t>
      </w:r>
      <w:r w:rsidRPr="00E00D66">
        <w:rPr>
          <w:i/>
        </w:rPr>
        <w:t>Србије</w:t>
      </w:r>
      <w:r w:rsidR="004309F8" w:rsidRPr="00E00D66">
        <w:rPr>
          <w:i/>
        </w:rPr>
        <w:t xml:space="preserve"> </w:t>
      </w:r>
      <w:r w:rsidRPr="00E00D66">
        <w:rPr>
          <w:i/>
        </w:rPr>
        <w:t>па</w:t>
      </w:r>
      <w:r w:rsidR="004309F8" w:rsidRPr="00E00D66">
        <w:rPr>
          <w:i/>
        </w:rPr>
        <w:t xml:space="preserve"> </w:t>
      </w:r>
      <w:r w:rsidRPr="00E00D66">
        <w:rPr>
          <w:i/>
        </w:rPr>
        <w:t>Вас</w:t>
      </w:r>
      <w:r w:rsidR="004309F8" w:rsidRPr="00E00D66">
        <w:rPr>
          <w:i/>
        </w:rPr>
        <w:t xml:space="preserve"> </w:t>
      </w:r>
      <w:r w:rsidRPr="00E00D66">
        <w:rPr>
          <w:i/>
        </w:rPr>
        <w:t>стога</w:t>
      </w:r>
      <w:r w:rsidR="00853CDE" w:rsidRPr="00E00D66">
        <w:rPr>
          <w:i/>
        </w:rPr>
        <w:t xml:space="preserve"> </w:t>
      </w:r>
      <w:r w:rsidRPr="00E00D66">
        <w:rPr>
          <w:i/>
        </w:rPr>
        <w:t>молимо</w:t>
      </w:r>
      <w:r w:rsidR="004309F8" w:rsidRPr="00E00D66">
        <w:rPr>
          <w:i/>
        </w:rPr>
        <w:t xml:space="preserve"> </w:t>
      </w:r>
      <w:r w:rsidRPr="00E00D66">
        <w:rPr>
          <w:i/>
        </w:rPr>
        <w:t>да</w:t>
      </w:r>
      <w:r w:rsidR="004309F8" w:rsidRPr="00E00D66">
        <w:rPr>
          <w:i/>
        </w:rPr>
        <w:t xml:space="preserve"> </w:t>
      </w:r>
      <w:r w:rsidRPr="00E00D66">
        <w:rPr>
          <w:i/>
        </w:rPr>
        <w:t>наведене</w:t>
      </w:r>
      <w:r w:rsidR="004309F8" w:rsidRPr="00E00D66">
        <w:rPr>
          <w:i/>
        </w:rPr>
        <w:t xml:space="preserve"> </w:t>
      </w:r>
      <w:r w:rsidRPr="00E00D66">
        <w:rPr>
          <w:i/>
        </w:rPr>
        <w:t>ставке</w:t>
      </w:r>
      <w:r w:rsidR="004309F8" w:rsidRPr="00E00D66">
        <w:rPr>
          <w:i/>
        </w:rPr>
        <w:t xml:space="preserve"> </w:t>
      </w:r>
      <w:r w:rsidRPr="00E00D66">
        <w:rPr>
          <w:i/>
        </w:rPr>
        <w:t>издвојите</w:t>
      </w:r>
      <w:r w:rsidR="004309F8" w:rsidRPr="00E00D66">
        <w:rPr>
          <w:i/>
        </w:rPr>
        <w:t xml:space="preserve"> </w:t>
      </w:r>
      <w:r w:rsidRPr="00E00D66">
        <w:rPr>
          <w:i/>
        </w:rPr>
        <w:t>у</w:t>
      </w:r>
      <w:r w:rsidR="004309F8" w:rsidRPr="00E00D66">
        <w:rPr>
          <w:i/>
        </w:rPr>
        <w:t xml:space="preserve"> </w:t>
      </w:r>
      <w:r w:rsidRPr="00E00D66">
        <w:rPr>
          <w:i/>
        </w:rPr>
        <w:t>посебне</w:t>
      </w:r>
      <w:r w:rsidR="004309F8" w:rsidRPr="00E00D66">
        <w:rPr>
          <w:i/>
        </w:rPr>
        <w:t xml:space="preserve"> </w:t>
      </w:r>
      <w:r w:rsidRPr="00E00D66">
        <w:rPr>
          <w:i/>
        </w:rPr>
        <w:t>партије</w:t>
      </w:r>
      <w:r w:rsidR="004309F8">
        <w:rPr>
          <w:rFonts w:ascii="Arial" w:hAnsi="Arial" w:cs="Arial"/>
          <w:sz w:val="19"/>
          <w:szCs w:val="19"/>
        </w:rPr>
        <w:t>.</w:t>
      </w:r>
    </w:p>
    <w:p w:rsidR="00692512" w:rsidRPr="00E00D66" w:rsidRDefault="00F67F87" w:rsidP="004309F8">
      <w:pPr>
        <w:spacing w:before="100" w:beforeAutospacing="1"/>
        <w:jc w:val="both"/>
      </w:pPr>
      <w:r w:rsidRPr="00E00D66">
        <w:t>Напомињемо</w:t>
      </w:r>
      <w:r w:rsidR="004309F8" w:rsidRPr="00E00D66">
        <w:t xml:space="preserve"> </w:t>
      </w:r>
      <w:r w:rsidRPr="00E00D66">
        <w:t>да</w:t>
      </w:r>
      <w:r w:rsidR="004309F8" w:rsidRPr="00E00D66">
        <w:t xml:space="preserve"> </w:t>
      </w:r>
      <w:r w:rsidRPr="00E00D66">
        <w:t>чланом</w:t>
      </w:r>
      <w:r w:rsidR="004309F8" w:rsidRPr="00E00D66">
        <w:t xml:space="preserve"> 10 </w:t>
      </w:r>
      <w:r w:rsidRPr="00E00D66">
        <w:t>ЗЈН</w:t>
      </w:r>
      <w:r w:rsidR="004309F8" w:rsidRPr="00E00D66">
        <w:t xml:space="preserve"> "</w:t>
      </w:r>
      <w:r w:rsidRPr="00E00D66">
        <w:t>Наручилац</w:t>
      </w:r>
      <w:r w:rsidR="004309F8" w:rsidRPr="00E00D66">
        <w:t xml:space="preserve"> </w:t>
      </w:r>
      <w:r w:rsidRPr="00E00D66">
        <w:t>је</w:t>
      </w:r>
      <w:r w:rsidR="004309F8" w:rsidRPr="00E00D66">
        <w:t xml:space="preserve"> </w:t>
      </w:r>
      <w:r w:rsidRPr="00E00D66">
        <w:t>дужан</w:t>
      </w:r>
      <w:r w:rsidR="004309F8" w:rsidRPr="00E00D66">
        <w:t xml:space="preserve"> </w:t>
      </w:r>
      <w:r w:rsidRPr="00E00D66">
        <w:t>да</w:t>
      </w:r>
      <w:r w:rsidR="004309F8" w:rsidRPr="00E00D66">
        <w:t xml:space="preserve"> </w:t>
      </w:r>
      <w:r w:rsidRPr="00E00D66">
        <w:t>у</w:t>
      </w:r>
      <w:r w:rsidR="004309F8" w:rsidRPr="00E00D66">
        <w:t xml:space="preserve"> </w:t>
      </w:r>
      <w:r w:rsidRPr="00E00D66">
        <w:t>поступку</w:t>
      </w:r>
      <w:r w:rsidR="004309F8" w:rsidRPr="00E00D66">
        <w:t xml:space="preserve"> </w:t>
      </w:r>
      <w:r w:rsidRPr="00E00D66">
        <w:t>ЈН</w:t>
      </w:r>
      <w:r w:rsidR="004309F8" w:rsidRPr="00E00D66">
        <w:t xml:space="preserve"> </w:t>
      </w:r>
      <w:r w:rsidRPr="00E00D66">
        <w:t>омогући</w:t>
      </w:r>
      <w:r w:rsidR="004309F8" w:rsidRPr="00E00D66">
        <w:t xml:space="preserve"> </w:t>
      </w:r>
      <w:r w:rsidRPr="00E00D66">
        <w:t>што</w:t>
      </w:r>
      <w:r w:rsidR="004309F8" w:rsidRPr="00E00D66">
        <w:t xml:space="preserve"> </w:t>
      </w:r>
      <w:r w:rsidRPr="00E00D66">
        <w:t>је</w:t>
      </w:r>
      <w:r w:rsidR="004309F8" w:rsidRPr="00E00D66">
        <w:t xml:space="preserve"> </w:t>
      </w:r>
      <w:r w:rsidRPr="00E00D66">
        <w:t>могуће</w:t>
      </w:r>
      <w:r w:rsidR="004309F8" w:rsidRPr="00E00D66">
        <w:t xml:space="preserve"> </w:t>
      </w:r>
      <w:r w:rsidRPr="00E00D66">
        <w:t>већу</w:t>
      </w:r>
      <w:r w:rsidR="004309F8" w:rsidRPr="00E00D66">
        <w:t xml:space="preserve"> </w:t>
      </w:r>
      <w:r w:rsidRPr="00E00D66">
        <w:t>конкуренцију</w:t>
      </w:r>
      <w:r w:rsidR="004309F8" w:rsidRPr="00E00D66">
        <w:t xml:space="preserve">, </w:t>
      </w:r>
      <w:r w:rsidRPr="00E00D66">
        <w:t>Наручилац</w:t>
      </w:r>
      <w:r w:rsidR="004309F8" w:rsidRPr="00E00D66">
        <w:t xml:space="preserve"> </w:t>
      </w:r>
      <w:r w:rsidRPr="00E00D66">
        <w:t>не</w:t>
      </w:r>
      <w:r w:rsidR="004309F8" w:rsidRPr="00E00D66">
        <w:t xml:space="preserve"> </w:t>
      </w:r>
      <w:r w:rsidRPr="00E00D66">
        <w:t>може</w:t>
      </w:r>
      <w:r w:rsidR="004309F8" w:rsidRPr="00E00D66">
        <w:t xml:space="preserve"> </w:t>
      </w:r>
      <w:r w:rsidRPr="00E00D66">
        <w:t>да</w:t>
      </w:r>
      <w:r w:rsidR="004309F8" w:rsidRPr="00E00D66">
        <w:t xml:space="preserve"> </w:t>
      </w:r>
      <w:r w:rsidRPr="00E00D66">
        <w:t>ограничи</w:t>
      </w:r>
      <w:r w:rsidR="004309F8" w:rsidRPr="00E00D66">
        <w:t xml:space="preserve"> </w:t>
      </w:r>
      <w:r w:rsidRPr="00E00D66">
        <w:t>конкуренцију</w:t>
      </w:r>
      <w:r w:rsidR="004309F8" w:rsidRPr="00E00D66">
        <w:t xml:space="preserve">, </w:t>
      </w:r>
      <w:r w:rsidRPr="00E00D66">
        <w:t>а</w:t>
      </w:r>
      <w:r w:rsidR="004309F8" w:rsidRPr="00E00D66">
        <w:t xml:space="preserve"> </w:t>
      </w:r>
      <w:r w:rsidRPr="00E00D66">
        <w:t>посебно</w:t>
      </w:r>
      <w:r w:rsidR="004309F8" w:rsidRPr="00E00D66">
        <w:t xml:space="preserve"> </w:t>
      </w:r>
      <w:r w:rsidRPr="00E00D66">
        <w:t>не</w:t>
      </w:r>
      <w:r w:rsidR="004309F8" w:rsidRPr="00E00D66">
        <w:t xml:space="preserve"> </w:t>
      </w:r>
      <w:r w:rsidRPr="00E00D66">
        <w:t>може</w:t>
      </w:r>
      <w:r w:rsidR="004309F8" w:rsidRPr="00E00D66">
        <w:t xml:space="preserve"> </w:t>
      </w:r>
      <w:r w:rsidRPr="00E00D66">
        <w:t>онемогућавати</w:t>
      </w:r>
      <w:r w:rsidR="004309F8" w:rsidRPr="00E00D66">
        <w:t xml:space="preserve"> </w:t>
      </w:r>
      <w:r w:rsidRPr="00E00D66">
        <w:t>било</w:t>
      </w:r>
      <w:r w:rsidR="004309F8" w:rsidRPr="00E00D66">
        <w:t xml:space="preserve"> </w:t>
      </w:r>
      <w:r w:rsidRPr="00E00D66">
        <w:t>којег</w:t>
      </w:r>
      <w:r w:rsidR="004309F8" w:rsidRPr="00E00D66">
        <w:t xml:space="preserve"> </w:t>
      </w:r>
      <w:r w:rsidRPr="00E00D66">
        <w:t>понуђача</w:t>
      </w:r>
      <w:r w:rsidR="004309F8" w:rsidRPr="00E00D66">
        <w:t xml:space="preserve"> </w:t>
      </w:r>
      <w:r w:rsidRPr="00E00D66">
        <w:t>да</w:t>
      </w:r>
      <w:r w:rsidR="004309F8" w:rsidRPr="00E00D66">
        <w:t xml:space="preserve"> </w:t>
      </w:r>
      <w:r w:rsidRPr="00E00D66">
        <w:t>учествује</w:t>
      </w:r>
      <w:r w:rsidR="004309F8" w:rsidRPr="00E00D66">
        <w:t xml:space="preserve"> </w:t>
      </w:r>
      <w:r w:rsidRPr="00E00D66">
        <w:t>у</w:t>
      </w:r>
      <w:r w:rsidR="004309F8" w:rsidRPr="00E00D66">
        <w:t xml:space="preserve"> </w:t>
      </w:r>
      <w:r w:rsidRPr="00E00D66">
        <w:t>поступку</w:t>
      </w:r>
      <w:r w:rsidR="004309F8" w:rsidRPr="00E00D66">
        <w:t xml:space="preserve"> </w:t>
      </w:r>
      <w:r w:rsidRPr="00E00D66">
        <w:t>ЈН</w:t>
      </w:r>
      <w:r w:rsidR="004309F8" w:rsidRPr="00E00D66">
        <w:t xml:space="preserve"> </w:t>
      </w:r>
      <w:r w:rsidRPr="00E00D66">
        <w:t>неоправданом</w:t>
      </w:r>
      <w:r w:rsidR="004309F8" w:rsidRPr="00E00D66">
        <w:t xml:space="preserve"> </w:t>
      </w:r>
      <w:r w:rsidRPr="00E00D66">
        <w:t>употребом</w:t>
      </w:r>
      <w:r w:rsidR="004309F8" w:rsidRPr="00E00D66">
        <w:t xml:space="preserve"> </w:t>
      </w:r>
      <w:r w:rsidRPr="00E00D66">
        <w:t>преговарачког</w:t>
      </w:r>
      <w:r w:rsidR="004309F8" w:rsidRPr="00E00D66">
        <w:t xml:space="preserve"> </w:t>
      </w:r>
      <w:r w:rsidRPr="00E00D66">
        <w:t>поступка</w:t>
      </w:r>
      <w:r w:rsidR="004309F8" w:rsidRPr="00E00D66">
        <w:t xml:space="preserve">, </w:t>
      </w:r>
      <w:r w:rsidRPr="00E00D66">
        <w:t>нити</w:t>
      </w:r>
      <w:r w:rsidR="004309F8" w:rsidRPr="00E00D66">
        <w:t xml:space="preserve"> </w:t>
      </w:r>
      <w:r w:rsidRPr="00E00D66">
        <w:t>коришћењем</w:t>
      </w:r>
      <w:r w:rsidR="004309F8" w:rsidRPr="00E00D66">
        <w:t xml:space="preserve"> </w:t>
      </w:r>
      <w:r w:rsidRPr="00E00D66">
        <w:t>дискриминаторских</w:t>
      </w:r>
      <w:r w:rsidR="004309F8" w:rsidRPr="00E00D66">
        <w:t xml:space="preserve"> </w:t>
      </w:r>
      <w:r w:rsidRPr="00E00D66">
        <w:t>услова</w:t>
      </w:r>
      <w:r w:rsidR="004309F8" w:rsidRPr="00E00D66">
        <w:t xml:space="preserve">, </w:t>
      </w:r>
      <w:r w:rsidRPr="00E00D66">
        <w:t>техничких</w:t>
      </w:r>
      <w:r w:rsidR="004309F8" w:rsidRPr="00E00D66">
        <w:t xml:space="preserve"> </w:t>
      </w:r>
      <w:r w:rsidRPr="00E00D66">
        <w:t>спецификација</w:t>
      </w:r>
      <w:r w:rsidR="004309F8" w:rsidRPr="00E00D66">
        <w:t xml:space="preserve"> </w:t>
      </w:r>
      <w:r w:rsidRPr="00E00D66">
        <w:t>и</w:t>
      </w:r>
      <w:r w:rsidR="004309F8" w:rsidRPr="00E00D66">
        <w:t xml:space="preserve"> </w:t>
      </w:r>
      <w:r w:rsidRPr="00E00D66">
        <w:t>критеријума</w:t>
      </w:r>
      <w:r w:rsidR="004309F8" w:rsidRPr="00E00D66">
        <w:t>".</w:t>
      </w:r>
    </w:p>
    <w:p w:rsidR="00A24C7C" w:rsidRPr="00A24C7C" w:rsidRDefault="00A24C7C" w:rsidP="00A24C7C">
      <w:pPr>
        <w:jc w:val="both"/>
      </w:pPr>
    </w:p>
    <w:p w:rsidR="00692512" w:rsidRPr="00853CDE" w:rsidRDefault="00692512">
      <w:pPr>
        <w:rPr>
          <w:b/>
        </w:rPr>
      </w:pPr>
      <w:r w:rsidRPr="00853CDE">
        <w:rPr>
          <w:b/>
        </w:rPr>
        <w:t>Специјална болница за реуматске болести Нови Сад као наручилац даје следећи одговор:</w:t>
      </w:r>
    </w:p>
    <w:p w:rsidR="009F4E27" w:rsidRPr="009F4E27" w:rsidRDefault="009F4E27"/>
    <w:p w:rsidR="00B71A12" w:rsidRDefault="00692512">
      <w:pPr>
        <w:rPr>
          <w:i/>
        </w:rPr>
      </w:pPr>
      <w:r w:rsidRPr="00C16776">
        <w:rPr>
          <w:i/>
        </w:rPr>
        <w:t>Поштовани</w:t>
      </w:r>
      <w:r w:rsidR="00B71A12">
        <w:rPr>
          <w:i/>
        </w:rPr>
        <w:t>,</w:t>
      </w:r>
    </w:p>
    <w:p w:rsidR="00B71A12" w:rsidRDefault="00B71A12">
      <w:pPr>
        <w:rPr>
          <w:i/>
        </w:rPr>
      </w:pPr>
    </w:p>
    <w:p w:rsidR="00B71A12" w:rsidRPr="00B71A12" w:rsidRDefault="00B71A12">
      <w:pPr>
        <w:rPr>
          <w:i/>
        </w:rPr>
      </w:pPr>
      <w:r>
        <w:rPr>
          <w:i/>
        </w:rPr>
        <w:t>Накнадном провером тржишта, Комисија за ЈНМВ 02/2017 је утврдила да је захтев понуђача описан у горе наведеном питању делимично утемељен те је, зарад остваривања континуитета у набавци санитетског материјала у ток</w:t>
      </w:r>
      <w:r w:rsidR="00853CDE">
        <w:rPr>
          <w:i/>
        </w:rPr>
        <w:t xml:space="preserve">у </w:t>
      </w:r>
      <w:r>
        <w:rPr>
          <w:i/>
        </w:rPr>
        <w:t xml:space="preserve"> 2017. године, одлучила да поступи по предлогу понуђача и да две ставке издвоји и креира две посебне партије- Партију 11. и Партију 12.</w:t>
      </w:r>
    </w:p>
    <w:p w:rsidR="00EF666F" w:rsidRDefault="00EF666F" w:rsidP="00B71A12">
      <w:pPr>
        <w:rPr>
          <w:i/>
        </w:rPr>
      </w:pPr>
    </w:p>
    <w:p w:rsidR="00B71A12" w:rsidRDefault="00B71A12" w:rsidP="00B71A12">
      <w:pPr>
        <w:rPr>
          <w:i/>
        </w:rPr>
      </w:pPr>
      <w:r>
        <w:rPr>
          <w:i/>
        </w:rPr>
        <w:t>Детаљније у измењеној конкурсној документацији за ЈНМВ 02/2017. која ће бити измењена у делу спецификација по партијама.</w:t>
      </w:r>
    </w:p>
    <w:p w:rsidR="00B71A12" w:rsidRDefault="00B71A12" w:rsidP="00B71A12">
      <w:pPr>
        <w:rPr>
          <w:i/>
        </w:rPr>
      </w:pPr>
    </w:p>
    <w:p w:rsidR="00B71A12" w:rsidRPr="00B71A12" w:rsidRDefault="00B71A12" w:rsidP="00B71A12">
      <w:pPr>
        <w:rPr>
          <w:i/>
        </w:rPr>
      </w:pPr>
    </w:p>
    <w:p w:rsidR="00EF666F" w:rsidRDefault="00EF666F" w:rsidP="00EF666F">
      <w:pPr>
        <w:jc w:val="both"/>
        <w:rPr>
          <w:b/>
          <w:lang w:val="sr-Cyrl-CS"/>
        </w:rPr>
      </w:pPr>
      <w:r>
        <w:rPr>
          <w:b/>
          <w:lang w:val="sr-Cyrl-CS"/>
        </w:rPr>
        <w:t>С поштовањем,</w:t>
      </w:r>
    </w:p>
    <w:p w:rsidR="00EF666F" w:rsidRDefault="00EF666F" w:rsidP="00EF666F">
      <w:pPr>
        <w:jc w:val="both"/>
      </w:pPr>
    </w:p>
    <w:p w:rsidR="00692512" w:rsidRDefault="00692512"/>
    <w:p w:rsidR="00C16776" w:rsidRPr="00C16776" w:rsidRDefault="00C16776"/>
    <w:p w:rsidR="00692512" w:rsidRDefault="00692512"/>
    <w:p w:rsidR="00C31D7A" w:rsidRPr="00B71A12" w:rsidRDefault="00692512" w:rsidP="00EF666F">
      <w:pPr>
        <w:jc w:val="right"/>
      </w:pPr>
      <w:r>
        <w:t>КОМИСИЈА ЗА ЈН</w:t>
      </w:r>
      <w:r w:rsidR="00EF666F">
        <w:t>МВ 0</w:t>
      </w:r>
      <w:r w:rsidR="00B71A12">
        <w:t>2</w:t>
      </w:r>
      <w:r w:rsidR="00EF666F">
        <w:t>/201</w:t>
      </w:r>
      <w:r w:rsidR="00B71A12">
        <w:t>7</w:t>
      </w:r>
    </w:p>
    <w:p w:rsidR="00ED39D8" w:rsidRPr="00C16776" w:rsidRDefault="00C31D7A" w:rsidP="00C16776">
      <w:pPr>
        <w:tabs>
          <w:tab w:val="left" w:pos="6080"/>
        </w:tabs>
        <w:jc w:val="right"/>
        <w:rPr>
          <w:b/>
          <w:bCs/>
        </w:rPr>
      </w:pPr>
      <w:r>
        <w:rPr>
          <w:lang w:val="sr-Latn-CS"/>
        </w:rPr>
        <w:tab/>
      </w: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sectPr w:rsidR="00ED39D8" w:rsidSect="00EF666F">
      <w:headerReference w:type="default" r:id="rId8"/>
      <w:pgSz w:w="11906" w:h="16838"/>
      <w:pgMar w:top="1008" w:right="720" w:bottom="0" w:left="1008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2D1" w:rsidRDefault="004702D1">
      <w:r>
        <w:separator/>
      </w:r>
    </w:p>
  </w:endnote>
  <w:endnote w:type="continuationSeparator" w:id="1">
    <w:p w:rsidR="004702D1" w:rsidRDefault="00470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2D1" w:rsidRDefault="004702D1">
      <w:r>
        <w:separator/>
      </w:r>
    </w:p>
  </w:footnote>
  <w:footnote w:type="continuationSeparator" w:id="1">
    <w:p w:rsidR="004702D1" w:rsidRDefault="00470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A" w:rsidRDefault="0029345A">
    <w:pPr>
      <w:pStyle w:val="Header"/>
    </w:pPr>
    <w:r w:rsidRPr="0029345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4pt;margin-top:-20.3pt;width:418.9pt;height:99pt;z-index:251658240" stroked="f">
          <v:textbox style="mso-next-textbox:#_x0000_s2050">
            <w:txbxContent>
              <w:p w:rsidR="00C31D7A" w:rsidRDefault="00C31D7A">
                <w:pPr>
                  <w:pStyle w:val="Header"/>
                  <w:jc w:val="center"/>
                  <w:rPr>
                    <w:bCs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Република Србија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sz w:val="32"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Аутономна покрајина Војводина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lang w:val="sr-Cyrl-CS"/>
                  </w:rPr>
                </w:pPr>
                <w:r>
                  <w:rPr>
                    <w:b/>
                    <w:lang w:val="sr-Cyrl-CS"/>
                  </w:rPr>
                  <w:t>СПЕЦИЈАЛНА БОЛНИЦА ЗА РЕУМАТСКЕ БОЛЕСТИ НОВИ САД</w:t>
                </w:r>
              </w:p>
              <w:p w:rsidR="00C31D7A" w:rsidRDefault="00C31D7A">
                <w:pPr>
                  <w:pStyle w:val="Header"/>
                  <w:jc w:val="center"/>
                  <w:rPr>
                    <w:bCs/>
                    <w:lang w:val="sl-SI"/>
                  </w:rPr>
                </w:pPr>
                <w:r>
                  <w:rPr>
                    <w:bCs/>
                    <w:lang w:val="sr-Cyrl-CS"/>
                  </w:rPr>
                  <w:t>21</w:t>
                </w:r>
                <w:r>
                  <w:rPr>
                    <w:bCs/>
                    <w:lang w:val="sl-SI"/>
                  </w:rPr>
                  <w:t>112</w:t>
                </w:r>
                <w:r>
                  <w:rPr>
                    <w:bCs/>
                    <w:lang w:val="sr-Cyrl-CS"/>
                  </w:rPr>
                  <w:t xml:space="preserve"> Нови Сад, Футошка 68</w:t>
                </w:r>
                <w:r>
                  <w:rPr>
                    <w:bCs/>
                    <w:lang w:val="sl-SI"/>
                  </w:rPr>
                  <w:t xml:space="preserve">, </w:t>
                </w:r>
                <w:r>
                  <w:rPr>
                    <w:bCs/>
                    <w:lang w:val="sr-Cyrl-CS"/>
                  </w:rPr>
                  <w:t>поштански фах 37</w:t>
                </w:r>
              </w:p>
              <w:p w:rsidR="00C31D7A" w:rsidRDefault="00C31D7A">
                <w:pPr>
                  <w:jc w:val="center"/>
                  <w:rPr>
                    <w:b/>
                    <w:lang w:val="sr-Cyrl-CS"/>
                  </w:rPr>
                </w:pPr>
                <w:r>
                  <w:rPr>
                    <w:lang w:val="sr-Cyrl-CS"/>
                  </w:rPr>
                  <w:t>Тел</w:t>
                </w:r>
                <w:r>
                  <w:rPr>
                    <w:lang w:val="sr-Latn-CS"/>
                  </w:rPr>
                  <w:t>:021</w:t>
                </w:r>
                <w:r>
                  <w:rPr>
                    <w:lang w:val="sr-Cyrl-CS"/>
                  </w:rPr>
                  <w:t>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 xml:space="preserve">-133, Тел./факс </w:t>
                </w:r>
                <w:r>
                  <w:rPr>
                    <w:lang w:val="sr-Latn-CS"/>
                  </w:rPr>
                  <w:t>021/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>-</w:t>
                </w:r>
                <w:r w:rsidRPr="00AB4B12">
                  <w:rPr>
                    <w:lang w:val="sl-SI"/>
                  </w:rPr>
                  <w:t>954</w:t>
                </w:r>
                <w:r>
                  <w:rPr>
                    <w:lang w:val="sr-Cyrl-CS"/>
                  </w:rPr>
                  <w:t xml:space="preserve">     </w:t>
                </w:r>
                <w:r w:rsidRPr="00AB4B12">
                  <w:rPr>
                    <w:lang w:val="sl-SI"/>
                  </w:rPr>
                  <w:t xml:space="preserve"> E-mail: </w:t>
                </w:r>
                <w:r w:rsidR="000802BA">
                  <w:rPr>
                    <w:lang w:val="sl-SI"/>
                  </w:rPr>
                  <w:t>uprava</w:t>
                </w:r>
                <w:r w:rsidRPr="00AB4B12">
                  <w:rPr>
                    <w:lang w:val="sl-SI"/>
                  </w:rPr>
                  <w:t>@</w:t>
                </w:r>
                <w:r w:rsidR="000802BA">
                  <w:rPr>
                    <w:lang w:val="sl-SI"/>
                  </w:rPr>
                  <w:t>sbreum.co.rs</w:t>
                </w:r>
              </w:p>
            </w:txbxContent>
          </v:textbox>
        </v:shape>
      </w:pict>
    </w:r>
    <w:r w:rsidRPr="0029345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55pt;margin-top:-9.8pt;width:93.6pt;height:68.15pt;z-index:251657216" fillcolor="#0c9">
          <v:imagedata r:id="rId1" o:title=""/>
          <w10:wrap type="topAndBottom"/>
        </v:shape>
        <o:OLEObject Type="Embed" ProgID="PBrush" ShapeID="_x0000_s2049" DrawAspect="Content" ObjectID="_155039088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61"/>
    <w:multiLevelType w:val="hybridMultilevel"/>
    <w:tmpl w:val="891A4CC8"/>
    <w:lvl w:ilvl="0" w:tplc="D99A6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81F1F"/>
    <w:multiLevelType w:val="hybridMultilevel"/>
    <w:tmpl w:val="5858BA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62E4"/>
    <w:rsid w:val="00024A73"/>
    <w:rsid w:val="000802BA"/>
    <w:rsid w:val="00094A37"/>
    <w:rsid w:val="000C7E54"/>
    <w:rsid w:val="001E3C4D"/>
    <w:rsid w:val="001F53A5"/>
    <w:rsid w:val="00287944"/>
    <w:rsid w:val="0029345A"/>
    <w:rsid w:val="00401F0D"/>
    <w:rsid w:val="004309F8"/>
    <w:rsid w:val="004447D7"/>
    <w:rsid w:val="004702D1"/>
    <w:rsid w:val="00470DF2"/>
    <w:rsid w:val="005B06FC"/>
    <w:rsid w:val="00692512"/>
    <w:rsid w:val="006B48A4"/>
    <w:rsid w:val="007329EE"/>
    <w:rsid w:val="00734208"/>
    <w:rsid w:val="007905F8"/>
    <w:rsid w:val="00853CDE"/>
    <w:rsid w:val="0085706B"/>
    <w:rsid w:val="009253CD"/>
    <w:rsid w:val="009F4E27"/>
    <w:rsid w:val="00A24C7C"/>
    <w:rsid w:val="00A7547C"/>
    <w:rsid w:val="00AB4B12"/>
    <w:rsid w:val="00AE5866"/>
    <w:rsid w:val="00B71A12"/>
    <w:rsid w:val="00B75EF3"/>
    <w:rsid w:val="00B76B76"/>
    <w:rsid w:val="00C16776"/>
    <w:rsid w:val="00C31D7A"/>
    <w:rsid w:val="00C83EEA"/>
    <w:rsid w:val="00DE62E4"/>
    <w:rsid w:val="00E00D66"/>
    <w:rsid w:val="00E355CD"/>
    <w:rsid w:val="00E56CE5"/>
    <w:rsid w:val="00EB2E04"/>
    <w:rsid w:val="00ED39D8"/>
    <w:rsid w:val="00EE008C"/>
    <w:rsid w:val="00EF666F"/>
    <w:rsid w:val="00F21EAE"/>
    <w:rsid w:val="00F3388F"/>
    <w:rsid w:val="00F6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A37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A37"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094A37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A3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94A37"/>
    <w:pPr>
      <w:jc w:val="both"/>
    </w:pPr>
    <w:rPr>
      <w:lang w:val="sr-Cyrl-CS"/>
    </w:rPr>
  </w:style>
  <w:style w:type="paragraph" w:styleId="BodyText">
    <w:name w:val="Body Text"/>
    <w:basedOn w:val="Normal"/>
    <w:rsid w:val="00094A37"/>
    <w:rPr>
      <w:b/>
      <w:bCs/>
      <w:lang w:val="sr-Cyrl-CS"/>
    </w:rPr>
  </w:style>
  <w:style w:type="paragraph" w:styleId="Footer">
    <w:name w:val="footer"/>
    <w:basedOn w:val="Normal"/>
    <w:rsid w:val="00B76B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5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D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7A03-46E2-4F93-9730-0AD7C4EB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Zavod za reumatizam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EMD</dc:creator>
  <cp:lastModifiedBy>EMD</cp:lastModifiedBy>
  <cp:revision>2</cp:revision>
  <cp:lastPrinted>2016-03-09T11:35:00Z</cp:lastPrinted>
  <dcterms:created xsi:type="dcterms:W3CDTF">2017-03-07T10:22:00Z</dcterms:created>
  <dcterms:modified xsi:type="dcterms:W3CDTF">2017-03-07T10:22:00Z</dcterms:modified>
</cp:coreProperties>
</file>